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E347E" w14:textId="77777777" w:rsidR="00DD7FF4" w:rsidRDefault="00DD7FF4" w:rsidP="00DD7FF4">
      <w:pPr>
        <w:tabs>
          <w:tab w:val="left" w:pos="4678"/>
        </w:tabs>
        <w:ind w:left="-284"/>
        <w:jc w:val="center"/>
        <w:rPr>
          <w:rFonts w:ascii="Arial" w:hAnsi="Arial"/>
          <w:b/>
          <w:sz w:val="32"/>
          <w:lang w:val="en-GB"/>
        </w:rPr>
      </w:pPr>
    </w:p>
    <w:p w14:paraId="4260D137" w14:textId="77777777" w:rsidR="00DD7FF4" w:rsidRPr="003811F6" w:rsidRDefault="00626429" w:rsidP="00DD7FF4">
      <w:pPr>
        <w:tabs>
          <w:tab w:val="left" w:pos="4678"/>
        </w:tabs>
        <w:rPr>
          <w:rFonts w:ascii="Arial" w:hAnsi="Arial"/>
          <w:b/>
          <w:sz w:val="16"/>
          <w:lang w:val="en-GB"/>
        </w:rPr>
      </w:pPr>
      <w:r>
        <w:rPr>
          <w:rFonts w:ascii="Arial" w:hAnsi="Arial"/>
          <w:b/>
          <w:sz w:val="16"/>
          <w:lang w:val="en-GB"/>
        </w:rPr>
        <w:tab/>
      </w:r>
    </w:p>
    <w:p w14:paraId="1747062C" w14:textId="7E963944" w:rsidR="00DD7FF4" w:rsidRDefault="00DD7FF4" w:rsidP="00763F89">
      <w:pPr>
        <w:tabs>
          <w:tab w:val="left" w:pos="2268"/>
          <w:tab w:val="left" w:pos="2835"/>
        </w:tabs>
        <w:ind w:left="-284" w:right="100"/>
        <w:rPr>
          <w:rFonts w:ascii="Arial" w:hAnsi="Arial"/>
          <w:b/>
          <w:sz w:val="24"/>
          <w:u w:val="single"/>
          <w:lang w:val="de-CH"/>
        </w:rPr>
      </w:pPr>
      <w:r>
        <w:rPr>
          <w:rFonts w:ascii="Arial" w:hAnsi="Arial"/>
          <w:b/>
          <w:sz w:val="28"/>
          <w:u w:val="single"/>
          <w:lang w:val="de-CH"/>
        </w:rPr>
        <w:t>Mannschaftsmeldung</w:t>
      </w:r>
      <w:r w:rsidR="00763F89">
        <w:rPr>
          <w:rFonts w:ascii="Arial" w:hAnsi="Arial"/>
          <w:b/>
          <w:sz w:val="28"/>
          <w:u w:val="single"/>
          <w:lang w:val="de-CH"/>
        </w:rPr>
        <w:tab/>
      </w:r>
      <w:r>
        <w:rPr>
          <w:rFonts w:ascii="Arial" w:hAnsi="Arial"/>
          <w:b/>
          <w:sz w:val="28"/>
          <w:u w:val="single"/>
          <w:lang w:val="de-CH"/>
        </w:rPr>
        <w:t xml:space="preserve"> </w:t>
      </w:r>
      <w:r w:rsidR="00763F89">
        <w:rPr>
          <w:rFonts w:ascii="Arial" w:hAnsi="Arial"/>
          <w:b/>
          <w:sz w:val="28"/>
          <w:u w:val="single"/>
          <w:lang w:val="de-CH"/>
        </w:rPr>
        <w:tab/>
      </w:r>
      <w:r w:rsidR="00763F89">
        <w:rPr>
          <w:rFonts w:ascii="Arial" w:hAnsi="Arial"/>
          <w:b/>
          <w:sz w:val="28"/>
          <w:u w:val="single"/>
          <w:lang w:val="de-CH"/>
        </w:rPr>
        <w:tab/>
      </w:r>
      <w:r w:rsidR="00763F89">
        <w:rPr>
          <w:rFonts w:ascii="Arial" w:hAnsi="Arial"/>
          <w:b/>
          <w:sz w:val="28"/>
          <w:u w:val="single"/>
          <w:lang w:val="de-CH"/>
        </w:rPr>
        <w:tab/>
      </w:r>
      <w:r w:rsidR="00763F89">
        <w:rPr>
          <w:rFonts w:ascii="Arial" w:hAnsi="Arial"/>
          <w:b/>
          <w:sz w:val="28"/>
          <w:u w:val="single"/>
          <w:lang w:val="de-CH"/>
        </w:rPr>
        <w:tab/>
      </w:r>
      <w:r w:rsidR="00763F89">
        <w:rPr>
          <w:rFonts w:ascii="Arial" w:hAnsi="Arial"/>
          <w:b/>
          <w:sz w:val="28"/>
          <w:u w:val="single"/>
          <w:lang w:val="de-CH"/>
        </w:rPr>
        <w:tab/>
      </w:r>
      <w:r>
        <w:rPr>
          <w:rFonts w:ascii="Arial" w:hAnsi="Arial"/>
          <w:b/>
          <w:u w:val="single"/>
          <w:lang w:val="de-CH"/>
        </w:rPr>
        <w:t>Schülerha</w:t>
      </w:r>
      <w:r w:rsidR="009267E0">
        <w:rPr>
          <w:rFonts w:ascii="Arial" w:hAnsi="Arial"/>
          <w:b/>
          <w:u w:val="single"/>
          <w:lang w:val="de-CH"/>
        </w:rPr>
        <w:t>ndballturnier 202</w:t>
      </w:r>
      <w:r w:rsidR="007905C1">
        <w:rPr>
          <w:rFonts w:ascii="Arial" w:hAnsi="Arial"/>
          <w:b/>
          <w:u w:val="single"/>
          <w:lang w:val="de-CH"/>
        </w:rPr>
        <w:t>2</w:t>
      </w:r>
    </w:p>
    <w:p w14:paraId="1AC47BA3" w14:textId="77777777" w:rsidR="00DD7FF4" w:rsidRDefault="00763F89" w:rsidP="00DD7FF4">
      <w:pPr>
        <w:tabs>
          <w:tab w:val="left" w:pos="4395"/>
        </w:tabs>
        <w:ind w:left="-567" w:right="-709"/>
        <w:rPr>
          <w:rFonts w:ascii="Arial" w:hAnsi="Arial"/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3E12EABF" wp14:editId="76C47BD2">
            <wp:simplePos x="0" y="0"/>
            <wp:positionH relativeFrom="margin">
              <wp:posOffset>-340868</wp:posOffset>
            </wp:positionH>
            <wp:positionV relativeFrom="paragraph">
              <wp:posOffset>202438</wp:posOffset>
            </wp:positionV>
            <wp:extent cx="1506931" cy="1506931"/>
            <wp:effectExtent l="0" t="0" r="0" b="0"/>
            <wp:wrapNone/>
            <wp:docPr id="110" name="Bild 2" descr="C:\Users\ronja.geisseler\AppData\Local\Microsoft\Windows\INetCache\Content.Word\SG_Logo_Hirsch2019_pos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nja.geisseler\AppData\Local\Microsoft\Windows\INetCache\Content.Word\SG_Logo_Hirsch2019_positi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931" cy="150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7D1C9" w14:textId="77777777" w:rsidR="00DD7FF4" w:rsidRDefault="00763F89" w:rsidP="00763F89">
      <w:pPr>
        <w:tabs>
          <w:tab w:val="left" w:pos="2268"/>
        </w:tabs>
        <w:ind w:left="-567" w:right="-709"/>
        <w:rPr>
          <w:rFonts w:ascii="Arial" w:hAnsi="Arial"/>
          <w:b/>
          <w:lang w:val="de-CH"/>
        </w:rPr>
      </w:pPr>
      <w:r>
        <w:rPr>
          <w:rFonts w:ascii="Arial" w:hAnsi="Arial"/>
          <w:b/>
          <w:i/>
          <w:lang w:val="de-CH"/>
        </w:rPr>
        <w:tab/>
      </w:r>
      <w:r w:rsidR="00DD7FF4">
        <w:rPr>
          <w:rFonts w:ascii="Arial" w:hAnsi="Arial"/>
          <w:b/>
          <w:i/>
          <w:lang w:val="de-CH"/>
        </w:rPr>
        <w:t>Captain:</w:t>
      </w:r>
    </w:p>
    <w:p w14:paraId="52C8075A" w14:textId="77777777" w:rsidR="00DD7FF4" w:rsidRDefault="00DD7FF4" w:rsidP="00763F89">
      <w:pPr>
        <w:tabs>
          <w:tab w:val="left" w:pos="2268"/>
        </w:tabs>
        <w:ind w:left="-567" w:right="-709"/>
        <w:rPr>
          <w:rFonts w:ascii="Arial" w:hAnsi="Arial"/>
          <w:lang w:val="de-CH"/>
        </w:rPr>
      </w:pPr>
    </w:p>
    <w:p w14:paraId="5ECEE0EF" w14:textId="527FFB98" w:rsidR="00DD7FF4" w:rsidRDefault="00763F89" w:rsidP="001761AC">
      <w:pPr>
        <w:tabs>
          <w:tab w:val="left" w:pos="2268"/>
          <w:tab w:val="left" w:pos="3828"/>
        </w:tabs>
        <w:spacing w:line="360" w:lineRule="auto"/>
        <w:ind w:left="-567" w:right="-709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ab/>
      </w:r>
      <w:r w:rsidR="00DD7FF4">
        <w:rPr>
          <w:rFonts w:ascii="Arial" w:hAnsi="Arial"/>
          <w:lang w:val="de-CH"/>
        </w:rPr>
        <w:t>Name</w:t>
      </w:r>
      <w:r>
        <w:rPr>
          <w:rFonts w:ascii="Arial" w:hAnsi="Arial"/>
          <w:lang w:val="de-CH"/>
        </w:rPr>
        <w:t>/Vorname</w:t>
      </w:r>
      <w:r w:rsidR="00DD7FF4">
        <w:rPr>
          <w:rFonts w:ascii="Arial" w:hAnsi="Arial"/>
          <w:lang w:val="de-CH"/>
        </w:rPr>
        <w:t xml:space="preserve">: </w:t>
      </w:r>
      <w:r w:rsidR="001761AC">
        <w:rPr>
          <w:rFonts w:ascii="Arial" w:hAnsi="Arial"/>
          <w:lang w:val="de-CH"/>
        </w:rPr>
        <w:tab/>
      </w:r>
      <w:sdt>
        <w:sdtPr>
          <w:rPr>
            <w:rFonts w:ascii="Arial" w:hAnsi="Arial"/>
            <w:lang w:val="de-CH"/>
          </w:rPr>
          <w:id w:val="-443307465"/>
          <w:placeholder>
            <w:docPart w:val="B617020CC3274616BF81FABCFF753B58"/>
          </w:placeholder>
          <w:showingPlcHdr/>
        </w:sdtPr>
        <w:sdtEndPr/>
        <w:sdtContent>
          <w:bookmarkStart w:id="0" w:name="_GoBack"/>
          <w:r w:rsidR="00287193" w:rsidRPr="007905C1">
            <w:rPr>
              <w:rStyle w:val="Platzhaltertext"/>
              <w:rFonts w:ascii="Arial" w:eastAsia="Calibri" w:hAnsi="Arial" w:cs="Arial"/>
            </w:rPr>
            <w:t>Klicken Sie hier, um Text einzugeben.</w:t>
          </w:r>
          <w:bookmarkEnd w:id="0"/>
        </w:sdtContent>
      </w:sdt>
    </w:p>
    <w:p w14:paraId="4198177A" w14:textId="62C59F5F" w:rsidR="00DD7FF4" w:rsidRDefault="00763F89" w:rsidP="001761AC">
      <w:pPr>
        <w:tabs>
          <w:tab w:val="left" w:pos="2268"/>
          <w:tab w:val="left" w:pos="3828"/>
        </w:tabs>
        <w:spacing w:line="360" w:lineRule="auto"/>
        <w:ind w:left="-567" w:right="-709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ab/>
      </w:r>
      <w:r w:rsidR="00DD7FF4">
        <w:rPr>
          <w:rFonts w:ascii="Arial" w:hAnsi="Arial"/>
          <w:lang w:val="de-CH"/>
        </w:rPr>
        <w:t>Strasse:</w:t>
      </w:r>
      <w:r w:rsidR="001761AC">
        <w:rPr>
          <w:rFonts w:ascii="Arial" w:hAnsi="Arial"/>
          <w:lang w:val="de-CH"/>
        </w:rPr>
        <w:tab/>
      </w:r>
      <w:sdt>
        <w:sdtPr>
          <w:rPr>
            <w:rFonts w:ascii="Arial" w:hAnsi="Arial"/>
            <w:lang w:val="de-CH"/>
          </w:rPr>
          <w:id w:val="-1284568362"/>
          <w:placeholder>
            <w:docPart w:val="B5C2CF26C7AA4B08993BF8186E0210CB"/>
          </w:placeholder>
          <w:showingPlcHdr/>
          <w:text/>
        </w:sdtPr>
        <w:sdtEndPr/>
        <w:sdtContent>
          <w:r w:rsidRPr="007905C1">
            <w:rPr>
              <w:rStyle w:val="Platzhaltertext"/>
              <w:rFonts w:ascii="Arial" w:eastAsia="Calibri" w:hAnsi="Arial" w:cs="Arial"/>
            </w:rPr>
            <w:t>Klicken Sie hier, um Text einzugeben.</w:t>
          </w:r>
        </w:sdtContent>
      </w:sdt>
    </w:p>
    <w:p w14:paraId="02C97752" w14:textId="199E2387" w:rsidR="00953FFE" w:rsidRDefault="00763F89" w:rsidP="001761AC">
      <w:pPr>
        <w:tabs>
          <w:tab w:val="left" w:pos="2268"/>
          <w:tab w:val="left" w:pos="3828"/>
        </w:tabs>
        <w:spacing w:line="360" w:lineRule="auto"/>
        <w:ind w:left="-567" w:right="-709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ab/>
      </w:r>
      <w:r w:rsidR="007905C1">
        <w:rPr>
          <w:rFonts w:ascii="Arial" w:hAnsi="Arial"/>
          <w:lang w:val="de-CH"/>
        </w:rPr>
        <w:t>PLZ/</w:t>
      </w:r>
      <w:r w:rsidR="00953FFE">
        <w:rPr>
          <w:rFonts w:ascii="Arial" w:hAnsi="Arial"/>
          <w:lang w:val="de-CH"/>
        </w:rPr>
        <w:t>Ort:</w:t>
      </w:r>
      <w:r w:rsidR="001761AC">
        <w:rPr>
          <w:rFonts w:ascii="Arial" w:hAnsi="Arial"/>
          <w:lang w:val="de-CH"/>
        </w:rPr>
        <w:tab/>
      </w:r>
      <w:sdt>
        <w:sdtPr>
          <w:rPr>
            <w:rFonts w:ascii="Arial" w:hAnsi="Arial"/>
            <w:lang w:val="de-CH"/>
          </w:rPr>
          <w:id w:val="105553870"/>
          <w:placeholder>
            <w:docPart w:val="ACABCD8F153040ADB01B1A0EFE1788F7"/>
          </w:placeholder>
          <w:showingPlcHdr/>
          <w:text/>
        </w:sdtPr>
        <w:sdtEndPr/>
        <w:sdtContent>
          <w:r w:rsidR="00287193" w:rsidRPr="007905C1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14:paraId="05F329A8" w14:textId="4A8005BA" w:rsidR="00DD7FF4" w:rsidRDefault="00763F89" w:rsidP="001761AC">
      <w:pPr>
        <w:tabs>
          <w:tab w:val="left" w:pos="2268"/>
          <w:tab w:val="left" w:pos="3828"/>
        </w:tabs>
        <w:spacing w:line="360" w:lineRule="auto"/>
        <w:ind w:left="-567" w:right="-709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ab/>
      </w:r>
      <w:r w:rsidR="00953FFE">
        <w:rPr>
          <w:rFonts w:ascii="Arial" w:hAnsi="Arial"/>
          <w:lang w:val="de-CH"/>
        </w:rPr>
        <w:t>Schulhaus</w:t>
      </w:r>
      <w:r w:rsidR="00DD7FF4">
        <w:rPr>
          <w:rFonts w:ascii="Arial" w:hAnsi="Arial"/>
          <w:lang w:val="de-CH"/>
        </w:rPr>
        <w:t>:</w:t>
      </w:r>
      <w:r w:rsidR="001761AC">
        <w:rPr>
          <w:rFonts w:ascii="Arial" w:hAnsi="Arial"/>
          <w:lang w:val="de-CH"/>
        </w:rPr>
        <w:tab/>
      </w:r>
      <w:sdt>
        <w:sdtPr>
          <w:rPr>
            <w:rFonts w:ascii="Arial" w:hAnsi="Arial"/>
            <w:lang w:val="de-CH"/>
          </w:rPr>
          <w:id w:val="49432948"/>
          <w:placeholder>
            <w:docPart w:val="106C6979E4024161BB07F56D3CC9947B"/>
          </w:placeholder>
          <w:showingPlcHdr/>
          <w:text/>
        </w:sdtPr>
        <w:sdtEndPr/>
        <w:sdtContent>
          <w:r w:rsidRPr="007905C1">
            <w:rPr>
              <w:rStyle w:val="Platzhaltertext"/>
              <w:rFonts w:ascii="Arial" w:eastAsia="Calibri" w:hAnsi="Arial" w:cs="Arial"/>
            </w:rPr>
            <w:t>Klicken Sie hier, um Text einzugeben.</w:t>
          </w:r>
        </w:sdtContent>
      </w:sdt>
    </w:p>
    <w:p w14:paraId="5C91D398" w14:textId="4786AE92" w:rsidR="00DD7FF4" w:rsidRDefault="00763F89" w:rsidP="001761AC">
      <w:pPr>
        <w:tabs>
          <w:tab w:val="left" w:pos="2268"/>
          <w:tab w:val="left" w:pos="3828"/>
        </w:tabs>
        <w:spacing w:line="360" w:lineRule="auto"/>
        <w:ind w:left="-567" w:right="-709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ab/>
      </w:r>
      <w:r w:rsidR="00DD7FF4">
        <w:rPr>
          <w:rFonts w:ascii="Arial" w:hAnsi="Arial"/>
          <w:lang w:val="de-CH"/>
        </w:rPr>
        <w:t>Telefon:</w:t>
      </w:r>
      <w:r w:rsidR="001761AC">
        <w:rPr>
          <w:rFonts w:ascii="Arial" w:hAnsi="Arial"/>
          <w:lang w:val="de-CH"/>
        </w:rPr>
        <w:tab/>
      </w:r>
      <w:sdt>
        <w:sdtPr>
          <w:rPr>
            <w:rFonts w:ascii="Arial" w:hAnsi="Arial"/>
            <w:lang w:val="de-CH"/>
          </w:rPr>
          <w:id w:val="1122954860"/>
          <w:placeholder>
            <w:docPart w:val="56C185C6BE5E4A8DBF15951BE2CA4333"/>
          </w:placeholder>
          <w:showingPlcHdr/>
          <w:text/>
        </w:sdtPr>
        <w:sdtEndPr/>
        <w:sdtContent>
          <w:r w:rsidRPr="007905C1">
            <w:rPr>
              <w:rStyle w:val="Platzhaltertext"/>
              <w:rFonts w:ascii="Arial" w:eastAsia="Calibri" w:hAnsi="Arial" w:cs="Arial"/>
            </w:rPr>
            <w:t>Klicken Sie hier, um Text einzugeben.</w:t>
          </w:r>
        </w:sdtContent>
      </w:sdt>
    </w:p>
    <w:p w14:paraId="27CFE12D" w14:textId="14E3F706" w:rsidR="001761AC" w:rsidRDefault="00763F89" w:rsidP="001761AC">
      <w:pPr>
        <w:tabs>
          <w:tab w:val="left" w:pos="2268"/>
          <w:tab w:val="left" w:pos="3828"/>
        </w:tabs>
        <w:ind w:left="-567" w:right="-709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ab/>
      </w:r>
      <w:r w:rsidR="00953FFE">
        <w:rPr>
          <w:rFonts w:ascii="Arial" w:hAnsi="Arial"/>
          <w:lang w:val="de-CH"/>
        </w:rPr>
        <w:t xml:space="preserve">E-Mail: </w:t>
      </w:r>
      <w:r w:rsidR="001761AC">
        <w:rPr>
          <w:rFonts w:ascii="Arial" w:hAnsi="Arial"/>
          <w:lang w:val="de-CH"/>
        </w:rPr>
        <w:tab/>
      </w:r>
      <w:sdt>
        <w:sdtPr>
          <w:rPr>
            <w:rFonts w:ascii="Arial" w:hAnsi="Arial"/>
            <w:lang w:val="de-CH"/>
          </w:rPr>
          <w:id w:val="377211856"/>
          <w:placeholder>
            <w:docPart w:val="A18B81D1496546D78A62C4637D9E1FC5"/>
          </w:placeholder>
          <w:showingPlcHdr/>
          <w:text/>
        </w:sdtPr>
        <w:sdtEndPr/>
        <w:sdtContent>
          <w:r w:rsidRPr="007905C1">
            <w:rPr>
              <w:rStyle w:val="Platzhaltertext"/>
              <w:rFonts w:ascii="Arial" w:eastAsia="Calibri" w:hAnsi="Arial" w:cs="Arial"/>
            </w:rPr>
            <w:t>Klicken Sie hier, um Text einzugeben.</w:t>
          </w:r>
        </w:sdtContent>
      </w:sdt>
      <w:r w:rsidR="001761AC">
        <w:rPr>
          <w:rFonts w:ascii="Arial" w:hAnsi="Arial"/>
          <w:lang w:val="de-CH"/>
        </w:rPr>
        <w:t xml:space="preserve"> </w:t>
      </w:r>
    </w:p>
    <w:p w14:paraId="7560EFD6" w14:textId="77777777" w:rsidR="001761AC" w:rsidRDefault="001761AC" w:rsidP="001761AC">
      <w:pPr>
        <w:tabs>
          <w:tab w:val="left" w:pos="2268"/>
          <w:tab w:val="left" w:pos="3828"/>
        </w:tabs>
        <w:ind w:right="-709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1246E" w:rsidRPr="001761AC">
        <w:rPr>
          <w:rFonts w:ascii="Arial" w:hAnsi="Arial"/>
        </w:rPr>
        <w:t xml:space="preserve">Der </w:t>
      </w:r>
      <w:r w:rsidR="00763F89" w:rsidRPr="001761AC">
        <w:rPr>
          <w:rFonts w:ascii="Arial" w:hAnsi="Arial"/>
        </w:rPr>
        <w:t>Spielplan</w:t>
      </w:r>
      <w:r w:rsidR="0051246E" w:rsidRPr="001761AC">
        <w:rPr>
          <w:rFonts w:ascii="Arial" w:hAnsi="Arial"/>
        </w:rPr>
        <w:t xml:space="preserve"> wird </w:t>
      </w:r>
      <w:r w:rsidRPr="001761AC">
        <w:rPr>
          <w:rFonts w:ascii="Arial" w:hAnsi="Arial"/>
        </w:rPr>
        <w:t xml:space="preserve">an die oben erwähnte </w:t>
      </w:r>
      <w:r w:rsidR="0051246E" w:rsidRPr="001761AC">
        <w:rPr>
          <w:rFonts w:ascii="Arial" w:hAnsi="Arial"/>
        </w:rPr>
        <w:t xml:space="preserve">via E-Mail zugestellt. </w:t>
      </w:r>
    </w:p>
    <w:p w14:paraId="062BA882" w14:textId="3BCCB12A" w:rsidR="00DD7FF4" w:rsidRPr="001761AC" w:rsidRDefault="001761AC" w:rsidP="001761AC">
      <w:pPr>
        <w:tabs>
          <w:tab w:val="left" w:pos="2268"/>
          <w:tab w:val="left" w:pos="3828"/>
        </w:tabs>
        <w:ind w:right="-709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1246E" w:rsidRPr="001761AC">
        <w:rPr>
          <w:rFonts w:ascii="Arial" w:hAnsi="Arial"/>
        </w:rPr>
        <w:t xml:space="preserve">Bitte gültige E-Mail Adresse angeben. </w:t>
      </w:r>
    </w:p>
    <w:p w14:paraId="53EC41B7" w14:textId="77777777" w:rsidR="00DD7FF4" w:rsidRDefault="00DD7FF4" w:rsidP="00DD7FF4">
      <w:pPr>
        <w:tabs>
          <w:tab w:val="left" w:pos="4395"/>
        </w:tabs>
        <w:ind w:left="-567" w:right="-709"/>
        <w:rPr>
          <w:rFonts w:ascii="Arial" w:hAnsi="Arial"/>
        </w:rPr>
      </w:pPr>
    </w:p>
    <w:p w14:paraId="36B563B6" w14:textId="77777777" w:rsidR="001761AC" w:rsidRDefault="001761AC" w:rsidP="00DD7FF4">
      <w:pPr>
        <w:tabs>
          <w:tab w:val="left" w:pos="4395"/>
        </w:tabs>
        <w:ind w:left="-567" w:right="-709"/>
        <w:rPr>
          <w:rFonts w:ascii="Arial" w:hAnsi="Arial"/>
        </w:rPr>
      </w:pPr>
    </w:p>
    <w:p w14:paraId="67BF1395" w14:textId="77777777" w:rsidR="001761AC" w:rsidRPr="001761AC" w:rsidRDefault="001761AC" w:rsidP="00DD7FF4">
      <w:pPr>
        <w:tabs>
          <w:tab w:val="left" w:pos="4395"/>
        </w:tabs>
        <w:ind w:left="-567" w:right="-709"/>
        <w:rPr>
          <w:rFonts w:ascii="Arial" w:hAnsi="Arial"/>
        </w:rPr>
      </w:pPr>
    </w:p>
    <w:p w14:paraId="29A1F60E" w14:textId="77777777" w:rsidR="00287193" w:rsidRDefault="00DD7FF4" w:rsidP="00287193">
      <w:pPr>
        <w:tabs>
          <w:tab w:val="left" w:pos="5103"/>
        </w:tabs>
        <w:ind w:left="-567" w:right="-709"/>
        <w:rPr>
          <w:rFonts w:ascii="Arial" w:hAnsi="Arial"/>
          <w:lang w:val="de-CH"/>
        </w:rPr>
      </w:pPr>
      <w:r>
        <w:rPr>
          <w:rFonts w:ascii="Arial" w:hAnsi="Arial"/>
          <w:b/>
          <w:lang w:val="de-CH"/>
        </w:rPr>
        <w:t>Mannschaftsname:</w:t>
      </w:r>
      <w:r>
        <w:rPr>
          <w:rFonts w:ascii="Arial" w:hAnsi="Arial"/>
          <w:lang w:val="de-CH"/>
        </w:rPr>
        <w:t xml:space="preserve"> </w:t>
      </w:r>
      <w:sdt>
        <w:sdtPr>
          <w:rPr>
            <w:rFonts w:ascii="Arial" w:hAnsi="Arial"/>
            <w:lang w:val="de-CH"/>
          </w:rPr>
          <w:id w:val="-87393414"/>
          <w:placeholder>
            <w:docPart w:val="83EF6FF80B224A99A0D8BFB855301447"/>
          </w:placeholder>
          <w:showingPlcHdr/>
        </w:sdtPr>
        <w:sdtEndPr/>
        <w:sdtContent>
          <w:r w:rsidR="00287193" w:rsidRPr="001761AC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  <w:r>
        <w:rPr>
          <w:rFonts w:ascii="Arial" w:hAnsi="Arial"/>
          <w:lang w:val="de-CH"/>
        </w:rPr>
        <w:tab/>
        <w:t xml:space="preserve">Klasse: </w:t>
      </w:r>
      <w:sdt>
        <w:sdtPr>
          <w:rPr>
            <w:rFonts w:ascii="Arial" w:hAnsi="Arial"/>
            <w:lang w:val="de-CH"/>
          </w:rPr>
          <w:id w:val="1673535357"/>
          <w:placeholder>
            <w:docPart w:val="72184C5B125E487E9F3A4042ACD35AA1"/>
          </w:placeholder>
          <w:showingPlcHdr/>
          <w:text/>
        </w:sdtPr>
        <w:sdtEndPr/>
        <w:sdtContent>
          <w:r w:rsidR="00287193" w:rsidRPr="001761AC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  <w:r>
        <w:rPr>
          <w:rFonts w:ascii="Arial" w:hAnsi="Arial"/>
          <w:lang w:val="de-CH"/>
        </w:rPr>
        <w:t xml:space="preserve">    </w:t>
      </w:r>
    </w:p>
    <w:p w14:paraId="45693221" w14:textId="4E375A80" w:rsidR="00DD7FF4" w:rsidRDefault="00287193" w:rsidP="00287193">
      <w:pPr>
        <w:tabs>
          <w:tab w:val="left" w:pos="5103"/>
        </w:tabs>
        <w:ind w:left="-567" w:right="-709"/>
        <w:rPr>
          <w:rFonts w:ascii="Arial" w:hAnsi="Arial"/>
          <w:lang w:val="de-CH"/>
        </w:rPr>
      </w:pPr>
      <w:r>
        <w:rPr>
          <w:rFonts w:ascii="Arial" w:hAnsi="Arial"/>
          <w:b/>
          <w:lang w:val="de-CH"/>
        </w:rPr>
        <w:tab/>
      </w:r>
      <w:r w:rsidR="00DD7FF4">
        <w:rPr>
          <w:rFonts w:ascii="Arial" w:hAnsi="Arial"/>
          <w:lang w:val="de-CH"/>
        </w:rPr>
        <w:t xml:space="preserve">Kategorie: </w:t>
      </w:r>
      <w:sdt>
        <w:sdtPr>
          <w:rPr>
            <w:rFonts w:ascii="Arial" w:hAnsi="Arial"/>
            <w:lang w:val="de-CH"/>
          </w:rPr>
          <w:id w:val="-844323635"/>
          <w:placeholder>
            <w:docPart w:val="DefaultPlaceholder_1081868575"/>
          </w:placeholder>
          <w:showingPlcHdr/>
          <w:dropDownList>
            <w:listItem w:value="Wählen Sie ein Element aus."/>
            <w:listItem w:displayText="A1 Schüler / Mix" w:value="A1 Schüler / Mix"/>
            <w:listItem w:displayText="A2 Schülerinnen" w:value="A2 Schülerinnen"/>
            <w:listItem w:displayText="B1 Schüler / Mix" w:value="B1 Schüler / Mix"/>
            <w:listItem w:displayText="B2 Schülerinnen" w:value="B2 Schülerinnen"/>
            <w:listItem w:displayText="C1 Schüler / Mix" w:value="C1 Schüler / Mix"/>
            <w:listItem w:displayText="C2 Schülerinnen" w:value="C2 Schülerinnen"/>
            <w:listItem w:displayText="D1 Schüler / Mix" w:value="D1 Schüler / Mix"/>
            <w:listItem w:displayText="D2 Schülerinnen" w:value="D2 Schülerinnen"/>
            <w:listItem w:displayText="E1 Schüler / Mix" w:value="E1 Schüler / Mix"/>
            <w:listItem w:displayText="E2 Schülerinnen" w:value="E2 Schülerinnen"/>
            <w:listItem w:displayText="F1 Schüler / Mix" w:value="F1 Schüler / Mix"/>
            <w:listItem w:displayText="F2 Schülerinnen" w:value="F2 Schülerinnen"/>
          </w:dropDownList>
        </w:sdtPr>
        <w:sdtEndPr/>
        <w:sdtContent>
          <w:r w:rsidR="007905C1" w:rsidRPr="001761AC">
            <w:rPr>
              <w:rStyle w:val="Platzhaltertext"/>
              <w:rFonts w:ascii="Arial" w:eastAsia="Calibri" w:hAnsi="Arial" w:cs="Arial"/>
            </w:rPr>
            <w:t>Wählen Sie ein Element aus.</w:t>
          </w:r>
        </w:sdtContent>
      </w:sdt>
    </w:p>
    <w:p w14:paraId="6FB4FAEB" w14:textId="77777777" w:rsidR="00DD7FF4" w:rsidRDefault="00DD7FF4" w:rsidP="00DD7FF4">
      <w:pPr>
        <w:tabs>
          <w:tab w:val="left" w:pos="4395"/>
        </w:tabs>
        <w:ind w:left="-567" w:right="-709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ab/>
      </w:r>
    </w:p>
    <w:p w14:paraId="0D0B0EE6" w14:textId="219874D4" w:rsidR="00DD7FF4" w:rsidRDefault="00DD7FF4" w:rsidP="00DD7FF4">
      <w:pPr>
        <w:tabs>
          <w:tab w:val="left" w:pos="4395"/>
        </w:tabs>
        <w:ind w:left="-567" w:right="-709"/>
        <w:rPr>
          <w:rFonts w:ascii="Arial" w:hAnsi="Arial"/>
          <w:b/>
          <w:bCs/>
          <w:lang w:val="de-CH"/>
        </w:rPr>
      </w:pPr>
      <w:r>
        <w:rPr>
          <w:rFonts w:ascii="Arial" w:hAnsi="Arial"/>
          <w:b/>
          <w:bCs/>
          <w:lang w:val="de-CH"/>
        </w:rPr>
        <w:t>Betreuer/in:</w:t>
      </w:r>
    </w:p>
    <w:p w14:paraId="7C47350A" w14:textId="77777777" w:rsidR="00DD7FF4" w:rsidRDefault="00DD7FF4" w:rsidP="00DD7FF4">
      <w:pPr>
        <w:tabs>
          <w:tab w:val="left" w:pos="4395"/>
        </w:tabs>
        <w:ind w:left="-567" w:right="-709"/>
        <w:rPr>
          <w:rFonts w:ascii="Arial" w:hAnsi="Arial"/>
          <w:lang w:val="de-CH"/>
        </w:rPr>
      </w:pPr>
    </w:p>
    <w:p w14:paraId="52CAB645" w14:textId="3971EBED" w:rsidR="00DD7FF4" w:rsidRDefault="009F4D95" w:rsidP="00DD7FF4">
      <w:pPr>
        <w:tabs>
          <w:tab w:val="left" w:pos="4395"/>
        </w:tabs>
        <w:ind w:left="-567" w:right="-709"/>
        <w:rPr>
          <w:rFonts w:ascii="Arial" w:hAnsi="Arial"/>
          <w:lang w:val="de-CH"/>
        </w:rPr>
      </w:pPr>
      <w:sdt>
        <w:sdtPr>
          <w:rPr>
            <w:rFonts w:ascii="ZapfDingbats" w:hAnsi="ZapfDingbats"/>
            <w:lang w:val="de-CH"/>
          </w:rPr>
          <w:id w:val="-93882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BB9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DD7FF4">
        <w:rPr>
          <w:rFonts w:ascii="Arial" w:hAnsi="Arial"/>
          <w:sz w:val="24"/>
          <w:lang w:val="de-CH"/>
        </w:rPr>
        <w:t xml:space="preserve"> </w:t>
      </w:r>
      <w:r w:rsidR="00DD7FF4">
        <w:rPr>
          <w:rFonts w:ascii="Arial" w:hAnsi="Arial"/>
          <w:lang w:val="de-CH"/>
        </w:rPr>
        <w:t>Wir haben einen erwachsenen Betreuer</w:t>
      </w:r>
      <w:r w:rsidR="00DD7FF4">
        <w:rPr>
          <w:rFonts w:ascii="Arial" w:hAnsi="Arial"/>
          <w:lang w:val="de-CH"/>
        </w:rPr>
        <w:tab/>
        <w:t>Name/Vorname</w:t>
      </w:r>
      <w:r w:rsidR="00FB119C">
        <w:rPr>
          <w:rFonts w:ascii="Arial" w:hAnsi="Arial"/>
          <w:b/>
          <w:lang w:val="de-CH"/>
        </w:rPr>
        <w:t xml:space="preserve"> </w:t>
      </w:r>
      <w:sdt>
        <w:sdtPr>
          <w:rPr>
            <w:rFonts w:ascii="Arial" w:hAnsi="Arial"/>
            <w:lang w:val="de-CH"/>
          </w:rPr>
          <w:id w:val="1967616123"/>
          <w:placeholder>
            <w:docPart w:val="C7F462D2ADF94B77B803F85F021B295C"/>
          </w:placeholder>
          <w:showingPlcHdr/>
          <w:text/>
        </w:sdtPr>
        <w:sdtEndPr/>
        <w:sdtContent>
          <w:r w:rsidR="00763F89" w:rsidRPr="001761AC">
            <w:rPr>
              <w:rStyle w:val="Platzhaltertext"/>
              <w:rFonts w:ascii="Arial" w:eastAsia="Calibri" w:hAnsi="Arial" w:cs="Arial"/>
            </w:rPr>
            <w:t>Klicken Sie hier, um Text einzugeben.</w:t>
          </w:r>
        </w:sdtContent>
      </w:sdt>
    </w:p>
    <w:p w14:paraId="45BF55CC" w14:textId="77777777" w:rsidR="00DD7FF4" w:rsidRDefault="00DD7FF4" w:rsidP="00DD7FF4">
      <w:pPr>
        <w:tabs>
          <w:tab w:val="left" w:pos="4395"/>
        </w:tabs>
        <w:ind w:left="-567" w:right="-709"/>
        <w:rPr>
          <w:rFonts w:ascii="Arial" w:hAnsi="Arial"/>
          <w:lang w:val="de-CH"/>
        </w:rPr>
      </w:pPr>
    </w:p>
    <w:p w14:paraId="584B600E" w14:textId="26177C33" w:rsidR="00DD7FF4" w:rsidRDefault="009F4D95" w:rsidP="00DD7FF4">
      <w:pPr>
        <w:tabs>
          <w:tab w:val="left" w:pos="4395"/>
        </w:tabs>
        <w:ind w:left="-567" w:right="-709"/>
        <w:rPr>
          <w:rFonts w:ascii="Arial" w:hAnsi="Arial"/>
          <w:lang w:val="de-CH"/>
        </w:rPr>
      </w:pPr>
      <w:sdt>
        <w:sdtPr>
          <w:rPr>
            <w:rFonts w:ascii="ZapfDingbats" w:hAnsi="ZapfDingbats"/>
            <w:lang w:val="de-CH"/>
          </w:rPr>
          <w:id w:val="-158930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BB9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DD7FF4">
        <w:rPr>
          <w:rFonts w:ascii="Arial" w:hAnsi="Arial"/>
          <w:lang w:val="de-CH"/>
        </w:rPr>
        <w:t xml:space="preserve"> Bitte teilen Sie uns einen Betreuer zu</w:t>
      </w:r>
    </w:p>
    <w:p w14:paraId="5EB0D6F8" w14:textId="77777777" w:rsidR="00DD7FF4" w:rsidRDefault="00DD7FF4" w:rsidP="00DD7FF4">
      <w:pPr>
        <w:tabs>
          <w:tab w:val="left" w:pos="4395"/>
        </w:tabs>
        <w:ind w:left="-567" w:right="-709"/>
        <w:rPr>
          <w:rFonts w:ascii="Wingdings 2" w:hAnsi="Wingdings 2"/>
          <w:lang w:val="de-CH"/>
        </w:rPr>
      </w:pPr>
    </w:p>
    <w:p w14:paraId="4133D8C9" w14:textId="77777777" w:rsidR="00287193" w:rsidRDefault="00287193" w:rsidP="00DD7FF4">
      <w:pPr>
        <w:tabs>
          <w:tab w:val="left" w:pos="4395"/>
        </w:tabs>
        <w:ind w:left="-567" w:right="-709"/>
        <w:rPr>
          <w:rFonts w:ascii="Wingdings 2" w:hAnsi="Wingdings 2"/>
          <w:lang w:val="de-CH"/>
        </w:rPr>
      </w:pPr>
    </w:p>
    <w:p w14:paraId="7D10780C" w14:textId="7A5CFD42" w:rsidR="001761AC" w:rsidRDefault="00DD7FF4" w:rsidP="001761AC">
      <w:pPr>
        <w:tabs>
          <w:tab w:val="left" w:pos="4395"/>
        </w:tabs>
        <w:ind w:left="-567" w:right="-709"/>
        <w:rPr>
          <w:rFonts w:ascii="Arial" w:hAnsi="Arial"/>
          <w:lang w:val="de-CH"/>
        </w:rPr>
      </w:pPr>
      <w:r>
        <w:rPr>
          <w:rFonts w:ascii="Arial" w:hAnsi="Arial"/>
          <w:b/>
          <w:sz w:val="22"/>
          <w:lang w:val="de-CH"/>
        </w:rPr>
        <w:t>Mannschaftsliste</w:t>
      </w:r>
      <w:r w:rsidR="009267E0">
        <w:rPr>
          <w:rFonts w:ascii="Arial" w:hAnsi="Arial"/>
          <w:b/>
          <w:sz w:val="22"/>
          <w:lang w:val="de-CH"/>
        </w:rPr>
        <w:t xml:space="preserve"> </w:t>
      </w:r>
    </w:p>
    <w:p w14:paraId="7BDA6D2D" w14:textId="285F2C7F" w:rsidR="00DD7FF4" w:rsidRDefault="00DD7FF4" w:rsidP="00DD7FF4">
      <w:pPr>
        <w:tabs>
          <w:tab w:val="left" w:pos="4395"/>
        </w:tabs>
        <w:ind w:left="-567" w:right="-709"/>
        <w:rPr>
          <w:rFonts w:ascii="Arial" w:hAnsi="Arial"/>
          <w:lang w:val="de-CH"/>
        </w:rPr>
      </w:pPr>
    </w:p>
    <w:p w14:paraId="059B4B44" w14:textId="77777777" w:rsidR="00DD7FF4" w:rsidRDefault="00DD7FF4" w:rsidP="00DD7FF4">
      <w:pPr>
        <w:tabs>
          <w:tab w:val="left" w:pos="4395"/>
        </w:tabs>
        <w:ind w:left="-567" w:right="-709"/>
        <w:rPr>
          <w:rFonts w:ascii="Arial" w:hAnsi="Arial"/>
          <w:lang w:val="de-CH"/>
        </w:rPr>
      </w:pPr>
    </w:p>
    <w:tbl>
      <w:tblPr>
        <w:tblW w:w="0" w:type="auto"/>
        <w:tblInd w:w="-4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3330"/>
        <w:gridCol w:w="4110"/>
        <w:gridCol w:w="2077"/>
      </w:tblGrid>
      <w:tr w:rsidR="007905C1" w14:paraId="367D4E97" w14:textId="77777777" w:rsidTr="007905C1">
        <w:trPr>
          <w:trHeight w:val="300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1A3232E" w14:textId="77777777" w:rsidR="007905C1" w:rsidRDefault="007905C1" w:rsidP="004F5CC2">
            <w:pPr>
              <w:tabs>
                <w:tab w:val="left" w:pos="0"/>
                <w:tab w:val="left" w:pos="2552"/>
                <w:tab w:val="left" w:pos="4395"/>
                <w:tab w:val="left" w:pos="6804"/>
              </w:tabs>
              <w:ind w:right="-709"/>
              <w:rPr>
                <w:rFonts w:ascii="Arial" w:hAnsi="Arial"/>
                <w:i/>
                <w:lang w:val="de-CH"/>
              </w:rPr>
            </w:pPr>
            <w:r>
              <w:rPr>
                <w:rFonts w:ascii="Arial" w:hAnsi="Arial"/>
                <w:i/>
                <w:lang w:val="de-CH"/>
              </w:rPr>
              <w:t>Nr.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A896D62" w14:textId="77777777" w:rsidR="007905C1" w:rsidRDefault="007905C1" w:rsidP="004F5CC2">
            <w:pPr>
              <w:tabs>
                <w:tab w:val="left" w:pos="0"/>
                <w:tab w:val="left" w:pos="2552"/>
                <w:tab w:val="left" w:pos="4395"/>
                <w:tab w:val="left" w:pos="6804"/>
              </w:tabs>
              <w:ind w:right="-709"/>
              <w:rPr>
                <w:rFonts w:ascii="Arial" w:hAnsi="Arial"/>
                <w:i/>
                <w:lang w:val="de-CH"/>
              </w:rPr>
            </w:pPr>
            <w:r>
              <w:rPr>
                <w:rFonts w:ascii="Arial" w:hAnsi="Arial"/>
                <w:i/>
                <w:lang w:val="de-CH"/>
              </w:rPr>
              <w:t>Name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53621FD" w14:textId="77777777" w:rsidR="007905C1" w:rsidRDefault="007905C1" w:rsidP="004F5CC2">
            <w:pPr>
              <w:tabs>
                <w:tab w:val="left" w:pos="0"/>
                <w:tab w:val="left" w:pos="2552"/>
                <w:tab w:val="left" w:pos="4395"/>
                <w:tab w:val="left" w:pos="6804"/>
              </w:tabs>
              <w:ind w:right="-709"/>
              <w:rPr>
                <w:rFonts w:ascii="Arial" w:hAnsi="Arial"/>
                <w:i/>
                <w:lang w:val="de-CH"/>
              </w:rPr>
            </w:pPr>
            <w:r>
              <w:rPr>
                <w:rFonts w:ascii="Arial" w:hAnsi="Arial"/>
                <w:i/>
                <w:lang w:val="de-CH"/>
              </w:rPr>
              <w:t>Vorname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8C2DB7F" w14:textId="77777777" w:rsidR="007905C1" w:rsidRDefault="007905C1" w:rsidP="004F5CC2">
            <w:pPr>
              <w:tabs>
                <w:tab w:val="left" w:pos="0"/>
                <w:tab w:val="left" w:pos="2552"/>
                <w:tab w:val="left" w:pos="4395"/>
                <w:tab w:val="left" w:pos="6804"/>
              </w:tabs>
              <w:ind w:right="-709"/>
              <w:rPr>
                <w:rFonts w:ascii="Arial" w:hAnsi="Arial"/>
                <w:i/>
                <w:lang w:val="de-CH"/>
              </w:rPr>
            </w:pPr>
            <w:r>
              <w:rPr>
                <w:rFonts w:ascii="Arial" w:hAnsi="Arial"/>
                <w:i/>
                <w:lang w:val="de-CH"/>
              </w:rPr>
              <w:t>Jahrgang</w:t>
            </w:r>
          </w:p>
        </w:tc>
      </w:tr>
      <w:tr w:rsidR="007905C1" w:rsidRPr="001761AC" w14:paraId="1443DE16" w14:textId="77777777" w:rsidTr="007905C1">
        <w:trPr>
          <w:trHeight w:val="298"/>
        </w:trPr>
        <w:tc>
          <w:tcPr>
            <w:tcW w:w="0" w:type="auto"/>
            <w:tcBorders>
              <w:top w:val="nil"/>
            </w:tcBorders>
          </w:tcPr>
          <w:p w14:paraId="003CD7BE" w14:textId="77777777" w:rsidR="007905C1" w:rsidRPr="001761AC" w:rsidRDefault="007905C1" w:rsidP="004F5CC2">
            <w:pPr>
              <w:tabs>
                <w:tab w:val="left" w:pos="0"/>
                <w:tab w:val="left" w:pos="2552"/>
                <w:tab w:val="left" w:pos="4395"/>
                <w:tab w:val="left" w:pos="6804"/>
              </w:tabs>
              <w:ind w:right="-709"/>
              <w:rPr>
                <w:rFonts w:ascii="Arial" w:hAnsi="Arial" w:cs="Arial"/>
                <w:lang w:val="de-CH"/>
              </w:rPr>
            </w:pPr>
            <w:r w:rsidRPr="001761AC">
              <w:rPr>
                <w:rFonts w:ascii="Arial" w:hAnsi="Arial" w:cs="Arial"/>
                <w:lang w:val="de-CH"/>
              </w:rPr>
              <w:t>1</w:t>
            </w:r>
          </w:p>
        </w:tc>
        <w:tc>
          <w:tcPr>
            <w:tcW w:w="3330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2051955814"/>
              <w:placeholder>
                <w:docPart w:val="37EF518C845144F7B6C7F89AA9B5512D"/>
              </w:placeholder>
              <w:showingPlcHdr/>
            </w:sdtPr>
            <w:sdtEndPr/>
            <w:sdtContent>
              <w:p w14:paraId="392D422E" w14:textId="77777777" w:rsidR="007905C1" w:rsidRPr="001761AC" w:rsidRDefault="007905C1" w:rsidP="00287193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  <w:tc>
          <w:tcPr>
            <w:tcW w:w="4110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244158133"/>
              <w:placeholder>
                <w:docPart w:val="457BED53CB664249AA8985032D6E978A"/>
              </w:placeholder>
              <w:showingPlcHdr/>
            </w:sdtPr>
            <w:sdtEndPr/>
            <w:sdtContent>
              <w:p w14:paraId="1850B45C" w14:textId="77777777" w:rsidR="007905C1" w:rsidRPr="001761AC" w:rsidRDefault="007905C1" w:rsidP="00763F89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eastAsia="Calibri" w:hAnsi="Arial" w:cs="Arial"/>
                  </w:rPr>
                  <w:t>Klicken Sie hier, um Text einzugeben.</w:t>
                </w:r>
              </w:p>
            </w:sdtContent>
          </w:sdt>
        </w:tc>
        <w:tc>
          <w:tcPr>
            <w:tcW w:w="2077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1935320078"/>
              <w:placeholder>
                <w:docPart w:val="4AACE186B631470EB2EED9B6B1A32051"/>
              </w:placeholder>
              <w:showingPlcHdr/>
              <w:text/>
            </w:sdtPr>
            <w:sdtEndPr/>
            <w:sdtContent>
              <w:p w14:paraId="6B23E085" w14:textId="77777777" w:rsidR="007905C1" w:rsidRPr="001761AC" w:rsidRDefault="007905C1" w:rsidP="00763F89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eastAsia="Calibri" w:hAnsi="Arial" w:cs="Arial"/>
                  </w:rPr>
                  <w:t>Klicken Sie hier, um Text einzugeben.</w:t>
                </w:r>
              </w:p>
            </w:sdtContent>
          </w:sdt>
        </w:tc>
      </w:tr>
      <w:tr w:rsidR="007905C1" w:rsidRPr="001761AC" w14:paraId="7D245C04" w14:textId="77777777" w:rsidTr="007905C1">
        <w:trPr>
          <w:trHeight w:val="240"/>
        </w:trPr>
        <w:tc>
          <w:tcPr>
            <w:tcW w:w="0" w:type="auto"/>
            <w:tcBorders>
              <w:top w:val="nil"/>
            </w:tcBorders>
          </w:tcPr>
          <w:p w14:paraId="0AAB9EF4" w14:textId="77777777" w:rsidR="007905C1" w:rsidRPr="001761AC" w:rsidRDefault="007905C1" w:rsidP="00287193">
            <w:pPr>
              <w:tabs>
                <w:tab w:val="left" w:pos="0"/>
                <w:tab w:val="left" w:pos="2552"/>
                <w:tab w:val="left" w:pos="4395"/>
                <w:tab w:val="left" w:pos="6804"/>
              </w:tabs>
              <w:ind w:right="-709"/>
              <w:rPr>
                <w:rFonts w:ascii="Arial" w:hAnsi="Arial" w:cs="Arial"/>
                <w:lang w:val="de-CH"/>
              </w:rPr>
            </w:pPr>
            <w:r w:rsidRPr="001761AC">
              <w:rPr>
                <w:rFonts w:ascii="Arial" w:hAnsi="Arial" w:cs="Arial"/>
                <w:lang w:val="de-CH"/>
              </w:rPr>
              <w:t>2</w:t>
            </w:r>
          </w:p>
        </w:tc>
        <w:tc>
          <w:tcPr>
            <w:tcW w:w="3330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-1392802476"/>
              <w:placeholder>
                <w:docPart w:val="CC228C553E3F420F9D66D7793994EEED"/>
              </w:placeholder>
              <w:showingPlcHdr/>
            </w:sdtPr>
            <w:sdtEndPr/>
            <w:sdtContent>
              <w:p w14:paraId="74FDA984" w14:textId="77777777" w:rsidR="007905C1" w:rsidRPr="001761AC" w:rsidRDefault="007905C1" w:rsidP="00287193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  <w:tc>
          <w:tcPr>
            <w:tcW w:w="4110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1220874076"/>
              <w:placeholder>
                <w:docPart w:val="41B331E6028D42CDB3B19F08D0492017"/>
              </w:placeholder>
              <w:showingPlcHdr/>
            </w:sdtPr>
            <w:sdtEndPr/>
            <w:sdtContent>
              <w:p w14:paraId="425D139B" w14:textId="77777777" w:rsidR="007905C1" w:rsidRPr="001761AC" w:rsidRDefault="007905C1" w:rsidP="00287193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eastAsia="Calibri" w:hAnsi="Arial" w:cs="Arial"/>
                  </w:rPr>
                  <w:t>Klicken Sie hier, um Text einzugeben.</w:t>
                </w:r>
              </w:p>
            </w:sdtContent>
          </w:sdt>
        </w:tc>
        <w:tc>
          <w:tcPr>
            <w:tcW w:w="2077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-2090539870"/>
              <w:placeholder>
                <w:docPart w:val="3296FB7E8CF74FCDBF68D2D96EF23A1B"/>
              </w:placeholder>
              <w:showingPlcHdr/>
              <w:text/>
            </w:sdtPr>
            <w:sdtEndPr/>
            <w:sdtContent>
              <w:p w14:paraId="07C5F575" w14:textId="77777777" w:rsidR="007905C1" w:rsidRPr="001761AC" w:rsidRDefault="007905C1" w:rsidP="00287193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eastAsia="Calibri" w:hAnsi="Arial" w:cs="Arial"/>
                  </w:rPr>
                  <w:t>Klicken Sie hier, um Text einzugeben.</w:t>
                </w:r>
              </w:p>
            </w:sdtContent>
          </w:sdt>
        </w:tc>
      </w:tr>
      <w:tr w:rsidR="007905C1" w:rsidRPr="001761AC" w14:paraId="0F63DEE5" w14:textId="77777777" w:rsidTr="007905C1">
        <w:trPr>
          <w:trHeight w:val="240"/>
        </w:trPr>
        <w:tc>
          <w:tcPr>
            <w:tcW w:w="0" w:type="auto"/>
            <w:tcBorders>
              <w:top w:val="nil"/>
            </w:tcBorders>
          </w:tcPr>
          <w:p w14:paraId="76EB03EE" w14:textId="77777777" w:rsidR="007905C1" w:rsidRPr="001761AC" w:rsidRDefault="007905C1" w:rsidP="00287193">
            <w:pPr>
              <w:tabs>
                <w:tab w:val="left" w:pos="0"/>
                <w:tab w:val="left" w:pos="2552"/>
                <w:tab w:val="left" w:pos="4395"/>
                <w:tab w:val="left" w:pos="6804"/>
              </w:tabs>
              <w:ind w:right="-709"/>
              <w:rPr>
                <w:rFonts w:ascii="Arial" w:hAnsi="Arial" w:cs="Arial"/>
                <w:lang w:val="de-CH"/>
              </w:rPr>
            </w:pPr>
            <w:r w:rsidRPr="001761AC">
              <w:rPr>
                <w:rFonts w:ascii="Arial" w:hAnsi="Arial" w:cs="Arial"/>
                <w:lang w:val="de-CH"/>
              </w:rPr>
              <w:t>3</w:t>
            </w:r>
          </w:p>
        </w:tc>
        <w:tc>
          <w:tcPr>
            <w:tcW w:w="3330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596366213"/>
              <w:placeholder>
                <w:docPart w:val="C725B9AE3683460E89D839C55966AA93"/>
              </w:placeholder>
              <w:showingPlcHdr/>
            </w:sdtPr>
            <w:sdtEndPr/>
            <w:sdtContent>
              <w:p w14:paraId="3102B2AE" w14:textId="77777777" w:rsidR="007905C1" w:rsidRPr="001761AC" w:rsidRDefault="007905C1" w:rsidP="00287193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  <w:tc>
          <w:tcPr>
            <w:tcW w:w="4110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32394537"/>
              <w:placeholder>
                <w:docPart w:val="777644794D9B4CC091CF83FE717DBFA0"/>
              </w:placeholder>
              <w:showingPlcHdr/>
            </w:sdtPr>
            <w:sdtEndPr/>
            <w:sdtContent>
              <w:p w14:paraId="4F8D825E" w14:textId="77777777" w:rsidR="007905C1" w:rsidRPr="001761AC" w:rsidRDefault="007905C1" w:rsidP="00287193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eastAsia="Calibri" w:hAnsi="Arial" w:cs="Arial"/>
                  </w:rPr>
                  <w:t>Klicken Sie hier, um Text einzugeben.</w:t>
                </w:r>
              </w:p>
            </w:sdtContent>
          </w:sdt>
        </w:tc>
        <w:tc>
          <w:tcPr>
            <w:tcW w:w="2077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2058806436"/>
              <w:placeholder>
                <w:docPart w:val="90CCB4B52D5C420EB58508BF243ADC7B"/>
              </w:placeholder>
              <w:showingPlcHdr/>
              <w:text/>
            </w:sdtPr>
            <w:sdtEndPr/>
            <w:sdtContent>
              <w:p w14:paraId="02CF4318" w14:textId="77777777" w:rsidR="007905C1" w:rsidRPr="001761AC" w:rsidRDefault="007905C1" w:rsidP="00287193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eastAsia="Calibri" w:hAnsi="Arial" w:cs="Arial"/>
                  </w:rPr>
                  <w:t>Klicken Sie hier, um Text einzugeben.</w:t>
                </w:r>
              </w:p>
            </w:sdtContent>
          </w:sdt>
        </w:tc>
      </w:tr>
      <w:tr w:rsidR="007905C1" w:rsidRPr="001761AC" w14:paraId="6DE99716" w14:textId="77777777" w:rsidTr="007905C1">
        <w:trPr>
          <w:trHeight w:val="240"/>
        </w:trPr>
        <w:tc>
          <w:tcPr>
            <w:tcW w:w="0" w:type="auto"/>
            <w:tcBorders>
              <w:top w:val="nil"/>
            </w:tcBorders>
          </w:tcPr>
          <w:p w14:paraId="056AC07A" w14:textId="77777777" w:rsidR="007905C1" w:rsidRPr="001761AC" w:rsidRDefault="007905C1" w:rsidP="00287193">
            <w:pPr>
              <w:tabs>
                <w:tab w:val="left" w:pos="0"/>
                <w:tab w:val="left" w:pos="2552"/>
                <w:tab w:val="left" w:pos="4395"/>
                <w:tab w:val="left" w:pos="6804"/>
              </w:tabs>
              <w:ind w:right="-709"/>
              <w:rPr>
                <w:rFonts w:ascii="Arial" w:hAnsi="Arial" w:cs="Arial"/>
                <w:lang w:val="de-CH"/>
              </w:rPr>
            </w:pPr>
            <w:r w:rsidRPr="001761AC">
              <w:rPr>
                <w:rFonts w:ascii="Arial" w:hAnsi="Arial" w:cs="Arial"/>
                <w:lang w:val="de-CH"/>
              </w:rPr>
              <w:t>4</w:t>
            </w:r>
          </w:p>
        </w:tc>
        <w:tc>
          <w:tcPr>
            <w:tcW w:w="3330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821618011"/>
              <w:placeholder>
                <w:docPart w:val="1975FDC8DDF74DB29EAA4A71BC5FFB54"/>
              </w:placeholder>
              <w:showingPlcHdr/>
            </w:sdtPr>
            <w:sdtEndPr/>
            <w:sdtContent>
              <w:p w14:paraId="6B66AE28" w14:textId="77777777" w:rsidR="007905C1" w:rsidRPr="001761AC" w:rsidRDefault="007905C1" w:rsidP="00287193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  <w:tc>
          <w:tcPr>
            <w:tcW w:w="4110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794955551"/>
              <w:placeholder>
                <w:docPart w:val="30A7BEDD94E84A32B5E6C6C873617A5C"/>
              </w:placeholder>
              <w:showingPlcHdr/>
            </w:sdtPr>
            <w:sdtEndPr/>
            <w:sdtContent>
              <w:p w14:paraId="5D342A51" w14:textId="77777777" w:rsidR="007905C1" w:rsidRPr="001761AC" w:rsidRDefault="007905C1" w:rsidP="00287193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eastAsia="Calibri" w:hAnsi="Arial" w:cs="Arial"/>
                  </w:rPr>
                  <w:t>Klicken Sie hier, um Text einzugeben.</w:t>
                </w:r>
              </w:p>
            </w:sdtContent>
          </w:sdt>
        </w:tc>
        <w:tc>
          <w:tcPr>
            <w:tcW w:w="2077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1448814003"/>
              <w:placeholder>
                <w:docPart w:val="D4748815AB0F42CC9386DF67A443064C"/>
              </w:placeholder>
              <w:showingPlcHdr/>
              <w:text/>
            </w:sdtPr>
            <w:sdtEndPr/>
            <w:sdtContent>
              <w:p w14:paraId="354853F2" w14:textId="77777777" w:rsidR="007905C1" w:rsidRPr="001761AC" w:rsidRDefault="007905C1" w:rsidP="00287193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eastAsia="Calibri" w:hAnsi="Arial" w:cs="Arial"/>
                  </w:rPr>
                  <w:t>Klicken Sie hier, um Text einzugeben.</w:t>
                </w:r>
              </w:p>
            </w:sdtContent>
          </w:sdt>
        </w:tc>
      </w:tr>
      <w:tr w:rsidR="007905C1" w:rsidRPr="001761AC" w14:paraId="64A7AE64" w14:textId="77777777" w:rsidTr="007905C1">
        <w:trPr>
          <w:trHeight w:val="240"/>
        </w:trPr>
        <w:tc>
          <w:tcPr>
            <w:tcW w:w="0" w:type="auto"/>
            <w:tcBorders>
              <w:top w:val="nil"/>
            </w:tcBorders>
          </w:tcPr>
          <w:p w14:paraId="35560FE5" w14:textId="77777777" w:rsidR="007905C1" w:rsidRPr="001761AC" w:rsidRDefault="007905C1" w:rsidP="00287193">
            <w:pPr>
              <w:tabs>
                <w:tab w:val="left" w:pos="0"/>
                <w:tab w:val="left" w:pos="2552"/>
                <w:tab w:val="left" w:pos="4395"/>
                <w:tab w:val="left" w:pos="6804"/>
              </w:tabs>
              <w:ind w:right="-709"/>
              <w:rPr>
                <w:rFonts w:ascii="Arial" w:hAnsi="Arial" w:cs="Arial"/>
                <w:lang w:val="de-CH"/>
              </w:rPr>
            </w:pPr>
            <w:r w:rsidRPr="001761AC">
              <w:rPr>
                <w:rFonts w:ascii="Arial" w:hAnsi="Arial" w:cs="Arial"/>
                <w:lang w:val="de-CH"/>
              </w:rPr>
              <w:t>5</w:t>
            </w:r>
          </w:p>
        </w:tc>
        <w:tc>
          <w:tcPr>
            <w:tcW w:w="3330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1746227886"/>
              <w:placeholder>
                <w:docPart w:val="9DA674DDF088402F9BB7D7157B35B6C6"/>
              </w:placeholder>
              <w:showingPlcHdr/>
            </w:sdtPr>
            <w:sdtEndPr/>
            <w:sdtContent>
              <w:p w14:paraId="41AC830E" w14:textId="77777777" w:rsidR="007905C1" w:rsidRPr="001761AC" w:rsidRDefault="007905C1" w:rsidP="00287193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  <w:tc>
          <w:tcPr>
            <w:tcW w:w="4110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855227542"/>
              <w:placeholder>
                <w:docPart w:val="B8816EFCE4DE47C8BA106E85410D61B6"/>
              </w:placeholder>
              <w:showingPlcHdr/>
            </w:sdtPr>
            <w:sdtEndPr/>
            <w:sdtContent>
              <w:p w14:paraId="122C9923" w14:textId="77777777" w:rsidR="007905C1" w:rsidRPr="001761AC" w:rsidRDefault="007905C1" w:rsidP="00287193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eastAsia="Calibri" w:hAnsi="Arial" w:cs="Arial"/>
                  </w:rPr>
                  <w:t>Klicken Sie hier, um Text einzugeben.</w:t>
                </w:r>
              </w:p>
            </w:sdtContent>
          </w:sdt>
        </w:tc>
        <w:tc>
          <w:tcPr>
            <w:tcW w:w="2077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581578054"/>
              <w:placeholder>
                <w:docPart w:val="88D819554134421FABC7685E776A0AB6"/>
              </w:placeholder>
              <w:showingPlcHdr/>
              <w:text/>
            </w:sdtPr>
            <w:sdtEndPr/>
            <w:sdtContent>
              <w:p w14:paraId="53FBA084" w14:textId="77777777" w:rsidR="007905C1" w:rsidRPr="001761AC" w:rsidRDefault="007905C1" w:rsidP="00287193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eastAsia="Calibri" w:hAnsi="Arial" w:cs="Arial"/>
                  </w:rPr>
                  <w:t>Klicken Sie hier, um Text einzugeben.</w:t>
                </w:r>
              </w:p>
            </w:sdtContent>
          </w:sdt>
        </w:tc>
      </w:tr>
      <w:tr w:rsidR="007905C1" w:rsidRPr="001761AC" w14:paraId="5B62CCD0" w14:textId="77777777" w:rsidTr="007905C1">
        <w:trPr>
          <w:trHeight w:val="240"/>
        </w:trPr>
        <w:tc>
          <w:tcPr>
            <w:tcW w:w="0" w:type="auto"/>
            <w:tcBorders>
              <w:top w:val="nil"/>
            </w:tcBorders>
          </w:tcPr>
          <w:p w14:paraId="0FDA0C2C" w14:textId="77777777" w:rsidR="007905C1" w:rsidRPr="001761AC" w:rsidRDefault="007905C1" w:rsidP="00287193">
            <w:pPr>
              <w:tabs>
                <w:tab w:val="left" w:pos="0"/>
                <w:tab w:val="left" w:pos="2552"/>
                <w:tab w:val="left" w:pos="4395"/>
                <w:tab w:val="left" w:pos="6804"/>
              </w:tabs>
              <w:ind w:right="-709"/>
              <w:rPr>
                <w:rFonts w:ascii="Arial" w:hAnsi="Arial" w:cs="Arial"/>
                <w:lang w:val="de-CH"/>
              </w:rPr>
            </w:pPr>
            <w:r w:rsidRPr="001761AC">
              <w:rPr>
                <w:rFonts w:ascii="Arial" w:hAnsi="Arial" w:cs="Arial"/>
                <w:lang w:val="de-CH"/>
              </w:rPr>
              <w:t>6</w:t>
            </w:r>
          </w:p>
        </w:tc>
        <w:tc>
          <w:tcPr>
            <w:tcW w:w="3330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1198591866"/>
              <w:placeholder>
                <w:docPart w:val="5B772DF1907F459DABA3F5768EC8433B"/>
              </w:placeholder>
              <w:showingPlcHdr/>
            </w:sdtPr>
            <w:sdtEndPr/>
            <w:sdtContent>
              <w:p w14:paraId="3B119F4B" w14:textId="77777777" w:rsidR="007905C1" w:rsidRPr="001761AC" w:rsidRDefault="007905C1" w:rsidP="00287193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  <w:tc>
          <w:tcPr>
            <w:tcW w:w="4110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121052012"/>
              <w:placeholder>
                <w:docPart w:val="0779A15362AA4EA298992678E3299D24"/>
              </w:placeholder>
              <w:showingPlcHdr/>
            </w:sdtPr>
            <w:sdtEndPr/>
            <w:sdtContent>
              <w:p w14:paraId="2E18D9A3" w14:textId="77777777" w:rsidR="007905C1" w:rsidRPr="001761AC" w:rsidRDefault="007905C1" w:rsidP="00287193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eastAsia="Calibri" w:hAnsi="Arial" w:cs="Arial"/>
                  </w:rPr>
                  <w:t>Klicken Sie hier, um Text einzugeben.</w:t>
                </w:r>
              </w:p>
            </w:sdtContent>
          </w:sdt>
        </w:tc>
        <w:tc>
          <w:tcPr>
            <w:tcW w:w="2077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957141266"/>
              <w:placeholder>
                <w:docPart w:val="E68918BDCA8046888F514789D5FCCDAC"/>
              </w:placeholder>
              <w:showingPlcHdr/>
              <w:text/>
            </w:sdtPr>
            <w:sdtEndPr/>
            <w:sdtContent>
              <w:p w14:paraId="0A621072" w14:textId="77777777" w:rsidR="007905C1" w:rsidRPr="001761AC" w:rsidRDefault="007905C1" w:rsidP="00287193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eastAsia="Calibri" w:hAnsi="Arial" w:cs="Arial"/>
                  </w:rPr>
                  <w:t>Klicken Sie hier, um Text einzugeben.</w:t>
                </w:r>
              </w:p>
            </w:sdtContent>
          </w:sdt>
        </w:tc>
      </w:tr>
      <w:tr w:rsidR="007905C1" w:rsidRPr="001761AC" w14:paraId="076E3CCA" w14:textId="77777777" w:rsidTr="007905C1">
        <w:trPr>
          <w:trHeight w:val="460"/>
        </w:trPr>
        <w:tc>
          <w:tcPr>
            <w:tcW w:w="0" w:type="auto"/>
            <w:tcBorders>
              <w:top w:val="nil"/>
            </w:tcBorders>
          </w:tcPr>
          <w:p w14:paraId="78582897" w14:textId="77777777" w:rsidR="007905C1" w:rsidRPr="001761AC" w:rsidRDefault="007905C1" w:rsidP="00287193">
            <w:pPr>
              <w:tabs>
                <w:tab w:val="left" w:pos="0"/>
                <w:tab w:val="left" w:pos="2552"/>
                <w:tab w:val="left" w:pos="4395"/>
                <w:tab w:val="left" w:pos="6804"/>
              </w:tabs>
              <w:ind w:right="-709"/>
              <w:rPr>
                <w:rFonts w:ascii="Arial" w:hAnsi="Arial" w:cs="Arial"/>
                <w:lang w:val="de-CH"/>
              </w:rPr>
            </w:pPr>
            <w:r w:rsidRPr="001761AC">
              <w:rPr>
                <w:rFonts w:ascii="Arial" w:hAnsi="Arial" w:cs="Arial"/>
                <w:lang w:val="de-CH"/>
              </w:rPr>
              <w:t>7</w:t>
            </w:r>
          </w:p>
        </w:tc>
        <w:tc>
          <w:tcPr>
            <w:tcW w:w="3330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714163312"/>
              <w:placeholder>
                <w:docPart w:val="3FD8D2B9DE444A22B710BA540BBB2199"/>
              </w:placeholder>
              <w:showingPlcHdr/>
            </w:sdtPr>
            <w:sdtEndPr/>
            <w:sdtContent>
              <w:p w14:paraId="691A31AC" w14:textId="77777777" w:rsidR="007905C1" w:rsidRPr="001761AC" w:rsidRDefault="007905C1" w:rsidP="00287193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  <w:tc>
          <w:tcPr>
            <w:tcW w:w="4110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-646819607"/>
              <w:placeholder>
                <w:docPart w:val="7C2D65B0660B48BFAD1A1F9C27D0A6A6"/>
              </w:placeholder>
              <w:showingPlcHdr/>
            </w:sdtPr>
            <w:sdtEndPr/>
            <w:sdtContent>
              <w:p w14:paraId="2CF08766" w14:textId="77777777" w:rsidR="007905C1" w:rsidRPr="001761AC" w:rsidRDefault="007905C1" w:rsidP="00287193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eastAsia="Calibri" w:hAnsi="Arial" w:cs="Arial"/>
                  </w:rPr>
                  <w:t>Klicken Sie hier, um Text einzugeben.</w:t>
                </w:r>
              </w:p>
            </w:sdtContent>
          </w:sdt>
        </w:tc>
        <w:tc>
          <w:tcPr>
            <w:tcW w:w="2077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1364021200"/>
              <w:placeholder>
                <w:docPart w:val="33376B2C970E4268A5FE393FEE04E944"/>
              </w:placeholder>
              <w:showingPlcHdr/>
              <w:text/>
            </w:sdtPr>
            <w:sdtEndPr/>
            <w:sdtContent>
              <w:p w14:paraId="22872DD2" w14:textId="77777777" w:rsidR="007905C1" w:rsidRPr="001761AC" w:rsidRDefault="007905C1" w:rsidP="00287193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eastAsia="Calibri" w:hAnsi="Arial" w:cs="Arial"/>
                  </w:rPr>
                  <w:t>Klicken Sie hier, um Text einzugeben.</w:t>
                </w:r>
              </w:p>
            </w:sdtContent>
          </w:sdt>
        </w:tc>
      </w:tr>
      <w:tr w:rsidR="007905C1" w:rsidRPr="001761AC" w14:paraId="4B07F3A5" w14:textId="77777777" w:rsidTr="007905C1">
        <w:trPr>
          <w:trHeight w:val="456"/>
        </w:trPr>
        <w:tc>
          <w:tcPr>
            <w:tcW w:w="0" w:type="auto"/>
            <w:tcBorders>
              <w:top w:val="nil"/>
            </w:tcBorders>
          </w:tcPr>
          <w:p w14:paraId="2B1EB8DF" w14:textId="77777777" w:rsidR="007905C1" w:rsidRPr="001761AC" w:rsidRDefault="007905C1" w:rsidP="00287193">
            <w:pPr>
              <w:tabs>
                <w:tab w:val="left" w:pos="0"/>
                <w:tab w:val="left" w:pos="2552"/>
                <w:tab w:val="left" w:pos="4395"/>
                <w:tab w:val="left" w:pos="6804"/>
              </w:tabs>
              <w:ind w:right="-709"/>
              <w:rPr>
                <w:rFonts w:ascii="Arial" w:hAnsi="Arial" w:cs="Arial"/>
                <w:lang w:val="de-CH"/>
              </w:rPr>
            </w:pPr>
            <w:r w:rsidRPr="001761AC">
              <w:rPr>
                <w:rFonts w:ascii="Arial" w:hAnsi="Arial" w:cs="Arial"/>
                <w:lang w:val="de-CH"/>
              </w:rPr>
              <w:t>8</w:t>
            </w:r>
          </w:p>
        </w:tc>
        <w:tc>
          <w:tcPr>
            <w:tcW w:w="3330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-72737533"/>
              <w:placeholder>
                <w:docPart w:val="3DB05793EFD840A9A1FF5BB450D1B16F"/>
              </w:placeholder>
              <w:showingPlcHdr/>
            </w:sdtPr>
            <w:sdtEndPr/>
            <w:sdtContent>
              <w:p w14:paraId="54A71249" w14:textId="77777777" w:rsidR="007905C1" w:rsidRPr="001761AC" w:rsidRDefault="007905C1" w:rsidP="00287193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  <w:tc>
          <w:tcPr>
            <w:tcW w:w="4110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1075160793"/>
              <w:placeholder>
                <w:docPart w:val="3E514C29BD964E42B22D3FF9797DD833"/>
              </w:placeholder>
              <w:showingPlcHdr/>
            </w:sdtPr>
            <w:sdtEndPr/>
            <w:sdtContent>
              <w:p w14:paraId="28755B1B" w14:textId="77777777" w:rsidR="007905C1" w:rsidRPr="001761AC" w:rsidRDefault="007905C1" w:rsidP="00287193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eastAsia="Calibri" w:hAnsi="Arial" w:cs="Arial"/>
                  </w:rPr>
                  <w:t>Klicken Sie hier, um Text einzugeben.</w:t>
                </w:r>
              </w:p>
            </w:sdtContent>
          </w:sdt>
        </w:tc>
        <w:tc>
          <w:tcPr>
            <w:tcW w:w="2077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848911805"/>
              <w:placeholder>
                <w:docPart w:val="83503F6871F6410C99FAE5438ECD8DB7"/>
              </w:placeholder>
              <w:showingPlcHdr/>
              <w:text/>
            </w:sdtPr>
            <w:sdtEndPr/>
            <w:sdtContent>
              <w:p w14:paraId="3934D375" w14:textId="77777777" w:rsidR="007905C1" w:rsidRPr="001761AC" w:rsidRDefault="007905C1" w:rsidP="00287193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eastAsia="Calibri" w:hAnsi="Arial" w:cs="Arial"/>
                  </w:rPr>
                  <w:t>Klicken Sie hier, um Text einzugeben.</w:t>
                </w:r>
              </w:p>
            </w:sdtContent>
          </w:sdt>
        </w:tc>
      </w:tr>
    </w:tbl>
    <w:p w14:paraId="7683831F" w14:textId="77777777" w:rsidR="00DD7FF4" w:rsidRDefault="00DD7FF4" w:rsidP="00DD7FF4">
      <w:pPr>
        <w:tabs>
          <w:tab w:val="left" w:pos="0"/>
          <w:tab w:val="left" w:pos="2552"/>
          <w:tab w:val="left" w:pos="4395"/>
          <w:tab w:val="left" w:pos="6804"/>
        </w:tabs>
        <w:ind w:left="-567" w:right="-709"/>
        <w:rPr>
          <w:rFonts w:ascii="Arial" w:hAnsi="Arial"/>
          <w:lang w:val="de-CH"/>
        </w:rPr>
      </w:pPr>
    </w:p>
    <w:p w14:paraId="2E4A2F34" w14:textId="77777777" w:rsidR="003E4186" w:rsidRDefault="003E4186" w:rsidP="00DD7FF4">
      <w:pPr>
        <w:tabs>
          <w:tab w:val="left" w:pos="0"/>
          <w:tab w:val="left" w:pos="2552"/>
          <w:tab w:val="left" w:pos="4395"/>
          <w:tab w:val="left" w:pos="6804"/>
        </w:tabs>
        <w:ind w:left="-567" w:right="-709"/>
        <w:rPr>
          <w:rFonts w:ascii="Arial" w:hAnsi="Arial"/>
          <w:lang w:val="de-CH"/>
        </w:rPr>
      </w:pPr>
    </w:p>
    <w:p w14:paraId="6F01A9F1" w14:textId="5561CD78" w:rsidR="00DD7FF4" w:rsidRDefault="00DD7FF4" w:rsidP="00DD7FF4">
      <w:pPr>
        <w:tabs>
          <w:tab w:val="left" w:pos="0"/>
          <w:tab w:val="left" w:pos="2552"/>
          <w:tab w:val="left" w:pos="4395"/>
          <w:tab w:val="left" w:pos="7088"/>
        </w:tabs>
        <w:ind w:left="-567"/>
        <w:rPr>
          <w:rFonts w:ascii="Arial" w:hAnsi="Arial"/>
          <w:lang w:val="de-CH"/>
        </w:rPr>
      </w:pPr>
      <w:r>
        <w:rPr>
          <w:rFonts w:ascii="Arial" w:hAnsi="Arial"/>
          <w:b/>
          <w:lang w:val="de-CH"/>
        </w:rPr>
        <w:t>Mannschaftsme</w:t>
      </w:r>
      <w:r w:rsidR="00590252">
        <w:rPr>
          <w:rFonts w:ascii="Arial" w:hAnsi="Arial"/>
          <w:b/>
          <w:lang w:val="de-CH"/>
        </w:rPr>
        <w:t xml:space="preserve">ldung </w:t>
      </w:r>
      <w:r w:rsidR="00287193">
        <w:rPr>
          <w:rFonts w:ascii="Arial" w:hAnsi="Arial"/>
          <w:b/>
          <w:lang w:val="de-CH"/>
        </w:rPr>
        <w:t xml:space="preserve">ausgefüllt </w:t>
      </w:r>
      <w:r w:rsidR="00590252">
        <w:rPr>
          <w:rFonts w:ascii="Arial" w:hAnsi="Arial"/>
          <w:b/>
          <w:lang w:val="de-CH"/>
        </w:rPr>
        <w:t xml:space="preserve">bis spätestens </w:t>
      </w:r>
      <w:r w:rsidR="00287193">
        <w:rPr>
          <w:rFonts w:ascii="Arial" w:hAnsi="Arial"/>
          <w:b/>
          <w:lang w:val="de-CH"/>
        </w:rPr>
        <w:t xml:space="preserve">am </w:t>
      </w:r>
      <w:r w:rsidR="001761AC">
        <w:rPr>
          <w:rFonts w:ascii="Arial" w:hAnsi="Arial"/>
          <w:b/>
          <w:lang w:val="de-CH"/>
        </w:rPr>
        <w:t xml:space="preserve">Freitag, </w:t>
      </w:r>
      <w:r w:rsidR="009F4D95">
        <w:rPr>
          <w:rFonts w:ascii="Arial" w:hAnsi="Arial"/>
          <w:b/>
          <w:lang w:val="de-CH"/>
        </w:rPr>
        <w:t>21. Oktober</w:t>
      </w:r>
      <w:r w:rsidR="001761AC">
        <w:rPr>
          <w:rFonts w:ascii="Arial" w:hAnsi="Arial"/>
          <w:b/>
          <w:lang w:val="de-CH"/>
        </w:rPr>
        <w:t xml:space="preserve"> 2022</w:t>
      </w:r>
      <w:r>
        <w:rPr>
          <w:rFonts w:ascii="Arial" w:hAnsi="Arial"/>
          <w:b/>
          <w:lang w:val="de-CH"/>
        </w:rPr>
        <w:t xml:space="preserve"> </w:t>
      </w:r>
      <w:r w:rsidR="0051246E">
        <w:rPr>
          <w:rFonts w:ascii="Arial" w:hAnsi="Arial"/>
          <w:lang w:val="de-CH"/>
        </w:rPr>
        <w:t xml:space="preserve">via E-Mail an </w:t>
      </w:r>
      <w:hyperlink r:id="rId9" w:history="1">
        <w:r w:rsidR="0051246E" w:rsidRPr="001375B2">
          <w:rPr>
            <w:rStyle w:val="Hyperlink"/>
            <w:rFonts w:ascii="Arial" w:hAnsi="Arial"/>
            <w:lang w:val="de-CH"/>
          </w:rPr>
          <w:t>schuelerturnier@sgruwo.ch</w:t>
        </w:r>
      </w:hyperlink>
      <w:r w:rsidR="0051246E">
        <w:rPr>
          <w:rFonts w:ascii="Arial" w:hAnsi="Arial"/>
          <w:lang w:val="de-CH"/>
        </w:rPr>
        <w:t xml:space="preserve"> zustellen</w:t>
      </w:r>
      <w:r>
        <w:rPr>
          <w:rFonts w:ascii="Arial" w:hAnsi="Arial"/>
          <w:lang w:val="de-CH"/>
        </w:rPr>
        <w:t>.</w:t>
      </w:r>
    </w:p>
    <w:p w14:paraId="2DE16A67" w14:textId="77777777" w:rsidR="00FB119C" w:rsidRDefault="00FB119C" w:rsidP="00DD7FF4">
      <w:pPr>
        <w:tabs>
          <w:tab w:val="left" w:pos="0"/>
          <w:tab w:val="left" w:pos="2552"/>
          <w:tab w:val="left" w:pos="4395"/>
          <w:tab w:val="left" w:pos="7088"/>
        </w:tabs>
        <w:ind w:left="-567"/>
        <w:rPr>
          <w:rFonts w:ascii="Arial" w:hAnsi="Arial"/>
          <w:b/>
          <w:lang w:val="de-CH"/>
        </w:rPr>
      </w:pPr>
    </w:p>
    <w:p w14:paraId="3BBBC1F7" w14:textId="77777777" w:rsidR="003E4186" w:rsidRDefault="003E4186" w:rsidP="00DD7FF4">
      <w:pPr>
        <w:tabs>
          <w:tab w:val="left" w:pos="0"/>
          <w:tab w:val="left" w:pos="2268"/>
          <w:tab w:val="left" w:pos="3828"/>
          <w:tab w:val="left" w:pos="3969"/>
          <w:tab w:val="left" w:pos="6804"/>
        </w:tabs>
        <w:ind w:left="-567" w:right="-709"/>
        <w:rPr>
          <w:rFonts w:ascii="Arial" w:hAnsi="Arial"/>
          <w:lang w:val="de-CH"/>
        </w:rPr>
      </w:pPr>
    </w:p>
    <w:p w14:paraId="26090EE5" w14:textId="77777777" w:rsidR="001761AC" w:rsidRDefault="001761AC" w:rsidP="00DD7FF4">
      <w:pPr>
        <w:tabs>
          <w:tab w:val="left" w:pos="0"/>
          <w:tab w:val="left" w:pos="2268"/>
          <w:tab w:val="left" w:pos="3828"/>
          <w:tab w:val="left" w:pos="3969"/>
          <w:tab w:val="left" w:pos="6804"/>
        </w:tabs>
        <w:ind w:left="-567" w:right="-709"/>
        <w:rPr>
          <w:rFonts w:ascii="Arial" w:hAnsi="Arial"/>
          <w:b/>
          <w:lang w:val="de-CH"/>
        </w:rPr>
      </w:pPr>
    </w:p>
    <w:p w14:paraId="448D3544" w14:textId="77777777" w:rsidR="001761AC" w:rsidRDefault="001761AC" w:rsidP="00DD7FF4">
      <w:pPr>
        <w:tabs>
          <w:tab w:val="left" w:pos="0"/>
          <w:tab w:val="left" w:pos="2268"/>
          <w:tab w:val="left" w:pos="3828"/>
          <w:tab w:val="left" w:pos="3969"/>
          <w:tab w:val="left" w:pos="6804"/>
        </w:tabs>
        <w:ind w:left="-567" w:right="-709"/>
        <w:rPr>
          <w:rFonts w:ascii="Arial" w:hAnsi="Arial"/>
          <w:b/>
          <w:lang w:val="de-CH"/>
        </w:rPr>
      </w:pPr>
    </w:p>
    <w:p w14:paraId="784155E1" w14:textId="77777777" w:rsidR="001761AC" w:rsidRDefault="001761AC" w:rsidP="00DD7FF4">
      <w:pPr>
        <w:tabs>
          <w:tab w:val="left" w:pos="0"/>
          <w:tab w:val="left" w:pos="2268"/>
          <w:tab w:val="left" w:pos="3828"/>
          <w:tab w:val="left" w:pos="3969"/>
          <w:tab w:val="left" w:pos="6804"/>
        </w:tabs>
        <w:ind w:left="-567" w:right="-709"/>
        <w:rPr>
          <w:rFonts w:ascii="Arial" w:hAnsi="Arial"/>
          <w:b/>
          <w:lang w:val="de-CH"/>
        </w:rPr>
      </w:pPr>
    </w:p>
    <w:p w14:paraId="7D889351" w14:textId="77777777" w:rsidR="001761AC" w:rsidRDefault="001761AC" w:rsidP="00DD7FF4">
      <w:pPr>
        <w:tabs>
          <w:tab w:val="left" w:pos="0"/>
          <w:tab w:val="left" w:pos="2268"/>
          <w:tab w:val="left" w:pos="3828"/>
          <w:tab w:val="left" w:pos="3969"/>
          <w:tab w:val="left" w:pos="6804"/>
        </w:tabs>
        <w:ind w:left="-567" w:right="-709"/>
        <w:rPr>
          <w:rFonts w:ascii="Arial" w:hAnsi="Arial"/>
          <w:b/>
          <w:lang w:val="de-CH"/>
        </w:rPr>
      </w:pPr>
    </w:p>
    <w:p w14:paraId="7B8890EB" w14:textId="77777777" w:rsidR="001761AC" w:rsidRDefault="001761AC" w:rsidP="00DD7FF4">
      <w:pPr>
        <w:tabs>
          <w:tab w:val="left" w:pos="0"/>
          <w:tab w:val="left" w:pos="2268"/>
          <w:tab w:val="left" w:pos="3828"/>
          <w:tab w:val="left" w:pos="3969"/>
          <w:tab w:val="left" w:pos="6804"/>
        </w:tabs>
        <w:ind w:left="-567" w:right="-709"/>
        <w:rPr>
          <w:rFonts w:ascii="Arial" w:hAnsi="Arial"/>
          <w:b/>
          <w:lang w:val="de-CH"/>
        </w:rPr>
      </w:pPr>
    </w:p>
    <w:p w14:paraId="412C895F" w14:textId="77777777" w:rsidR="001761AC" w:rsidRDefault="001761AC" w:rsidP="00DD7FF4">
      <w:pPr>
        <w:tabs>
          <w:tab w:val="left" w:pos="0"/>
          <w:tab w:val="left" w:pos="2268"/>
          <w:tab w:val="left" w:pos="3828"/>
          <w:tab w:val="left" w:pos="3969"/>
          <w:tab w:val="left" w:pos="6804"/>
        </w:tabs>
        <w:ind w:left="-567" w:right="-709"/>
        <w:rPr>
          <w:rFonts w:ascii="Arial" w:hAnsi="Arial"/>
          <w:b/>
          <w:lang w:val="de-CH"/>
        </w:rPr>
      </w:pPr>
    </w:p>
    <w:p w14:paraId="2D0D04B0" w14:textId="77777777" w:rsidR="00FB119C" w:rsidRDefault="00DD7FF4" w:rsidP="00DD7FF4">
      <w:pPr>
        <w:tabs>
          <w:tab w:val="left" w:pos="0"/>
          <w:tab w:val="left" w:pos="2268"/>
          <w:tab w:val="left" w:pos="3828"/>
          <w:tab w:val="left" w:pos="3969"/>
          <w:tab w:val="left" w:pos="6804"/>
        </w:tabs>
        <w:ind w:left="-567" w:right="-709"/>
        <w:rPr>
          <w:rFonts w:ascii="Arial" w:hAnsi="Arial"/>
          <w:bCs/>
          <w:lang w:val="de-CH"/>
        </w:rPr>
      </w:pPr>
      <w:r>
        <w:rPr>
          <w:rFonts w:ascii="Arial" w:hAnsi="Arial"/>
          <w:b/>
          <w:lang w:val="de-CH"/>
        </w:rPr>
        <w:t>Informationsstelle:</w:t>
      </w:r>
      <w:r>
        <w:rPr>
          <w:rFonts w:ascii="Arial" w:hAnsi="Arial"/>
          <w:lang w:val="de-CH"/>
        </w:rPr>
        <w:tab/>
      </w:r>
      <w:r>
        <w:rPr>
          <w:rFonts w:ascii="Arial" w:hAnsi="Arial"/>
          <w:bCs/>
          <w:lang w:val="de-CH"/>
        </w:rPr>
        <w:t>Céline Fischer</w:t>
      </w:r>
    </w:p>
    <w:p w14:paraId="67799340" w14:textId="3109F51D" w:rsidR="00B469C1" w:rsidRPr="009F4D95" w:rsidRDefault="00DD7FF4" w:rsidP="00DD7FF4">
      <w:pPr>
        <w:tabs>
          <w:tab w:val="left" w:pos="0"/>
          <w:tab w:val="left" w:pos="2268"/>
          <w:tab w:val="left" w:pos="3828"/>
          <w:tab w:val="left" w:pos="3969"/>
          <w:tab w:val="left" w:pos="6804"/>
        </w:tabs>
        <w:ind w:left="-567" w:right="-709"/>
        <w:rPr>
          <w:rFonts w:ascii="Arial" w:hAnsi="Arial"/>
          <w:bCs/>
          <w:lang w:val="it-CH"/>
        </w:rPr>
      </w:pPr>
      <w:r>
        <w:rPr>
          <w:rFonts w:ascii="Arial" w:hAnsi="Arial"/>
          <w:bCs/>
          <w:lang w:val="de-CH"/>
        </w:rPr>
        <w:tab/>
      </w:r>
      <w:r>
        <w:rPr>
          <w:rFonts w:ascii="Arial" w:hAnsi="Arial"/>
          <w:bCs/>
          <w:lang w:val="de-CH"/>
        </w:rPr>
        <w:tab/>
      </w:r>
      <w:r w:rsidRPr="009F4D95">
        <w:rPr>
          <w:rFonts w:ascii="Arial" w:hAnsi="Arial"/>
          <w:bCs/>
          <w:lang w:val="it-CH"/>
        </w:rPr>
        <w:t xml:space="preserve">E-Mail: </w:t>
      </w:r>
      <w:hyperlink r:id="rId10" w:history="1">
        <w:r w:rsidR="0051246E" w:rsidRPr="009F4D95">
          <w:rPr>
            <w:rStyle w:val="Hyperlink"/>
            <w:rFonts w:ascii="Arial" w:hAnsi="Arial"/>
            <w:lang w:val="it-CH"/>
          </w:rPr>
          <w:t>schuelerturnier@sgruwo.ch</w:t>
        </w:r>
      </w:hyperlink>
      <w:r w:rsidR="007905C1" w:rsidRPr="009F4D95">
        <w:rPr>
          <w:rFonts w:ascii="Arial" w:hAnsi="Arial"/>
          <w:bCs/>
          <w:lang w:val="it-CH"/>
        </w:rPr>
        <w:t xml:space="preserve"> / Mobile: +41 </w:t>
      </w:r>
      <w:r w:rsidRPr="009F4D95">
        <w:rPr>
          <w:rFonts w:ascii="Arial" w:hAnsi="Arial"/>
          <w:bCs/>
          <w:lang w:val="it-CH"/>
        </w:rPr>
        <w:t>79 601 87 61</w:t>
      </w:r>
    </w:p>
    <w:sectPr w:rsidR="00B469C1" w:rsidRPr="009F4D95" w:rsidSect="00CF59D8">
      <w:pgSz w:w="11900" w:h="16840" w:code="9"/>
      <w:pgMar w:top="709" w:right="743" w:bottom="993" w:left="1701" w:header="743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DC33F" w14:textId="77777777" w:rsidR="007905C1" w:rsidRDefault="007905C1" w:rsidP="000B2295">
      <w:r>
        <w:separator/>
      </w:r>
    </w:p>
  </w:endnote>
  <w:endnote w:type="continuationSeparator" w:id="0">
    <w:p w14:paraId="10FFF3BC" w14:textId="77777777" w:rsidR="007905C1" w:rsidRDefault="007905C1" w:rsidP="000B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oga for LUKB Light">
    <w:panose1 w:val="02000500000000000000"/>
    <w:charset w:val="00"/>
    <w:family w:val="auto"/>
    <w:pitch w:val="variable"/>
    <w:sig w:usb0="A00000FF" w:usb1="5000205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oga Sans for LUKB">
    <w:panose1 w:val="02000500000000000000"/>
    <w:charset w:val="00"/>
    <w:family w:val="auto"/>
    <w:pitch w:val="variable"/>
    <w:sig w:usb0="A00000FF" w:usb1="4000205B" w:usb2="00000000" w:usb3="00000000" w:csb0="00000093" w:csb1="00000000"/>
  </w:font>
  <w:font w:name="Yoga Sans for LUKB Light">
    <w:panose1 w:val="02000500000000000000"/>
    <w:charset w:val="00"/>
    <w:family w:val="auto"/>
    <w:pitch w:val="variable"/>
    <w:sig w:usb0="A00000FF" w:usb1="5000205B" w:usb2="00000000" w:usb3="00000000" w:csb0="00000093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F30B5" w14:textId="77777777" w:rsidR="007905C1" w:rsidRDefault="007905C1" w:rsidP="000B2295">
      <w:r>
        <w:separator/>
      </w:r>
    </w:p>
  </w:footnote>
  <w:footnote w:type="continuationSeparator" w:id="0">
    <w:p w14:paraId="0B7F352D" w14:textId="77777777" w:rsidR="007905C1" w:rsidRDefault="007905C1" w:rsidP="000B2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0435"/>
    <w:multiLevelType w:val="multilevel"/>
    <w:tmpl w:val="7DCC8542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5" w:hanging="19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9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1" w:hanging="1584"/>
      </w:pPr>
      <w:rPr>
        <w:rFonts w:hint="default"/>
      </w:rPr>
    </w:lvl>
  </w:abstractNum>
  <w:abstractNum w:abstractNumId="1" w15:restartNumberingAfterBreak="0">
    <w:nsid w:val="256541D5"/>
    <w:multiLevelType w:val="multilevel"/>
    <w:tmpl w:val="C24A2F5C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199" w:hanging="19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9" w:hanging="1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9" w:hanging="19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" w:hanging="199"/>
      </w:pPr>
      <w:rPr>
        <w:rFonts w:hint="default"/>
      </w:rPr>
    </w:lvl>
  </w:abstractNum>
  <w:abstractNum w:abstractNumId="2" w15:restartNumberingAfterBreak="0">
    <w:nsid w:val="30CE108C"/>
    <w:multiLevelType w:val="multilevel"/>
    <w:tmpl w:val="6A4095B6"/>
    <w:name w:val="Aufzählungen"/>
    <w:lvl w:ilvl="0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left"/>
      <w:pPr>
        <w:ind w:left="396" w:hanging="198"/>
      </w:pPr>
      <w:rPr>
        <w:rFonts w:ascii="Yoga for LUKB Light" w:hAnsi="Yoga for LUKB Light" w:hint="default"/>
        <w:color w:val="000000"/>
      </w:rPr>
    </w:lvl>
    <w:lvl w:ilvl="2">
      <w:start w:val="1"/>
      <w:numFmt w:val="bullet"/>
      <w:lvlText w:val="–"/>
      <w:lvlJc w:val="left"/>
      <w:pPr>
        <w:ind w:left="594" w:hanging="198"/>
      </w:pPr>
      <w:rPr>
        <w:rFonts w:ascii="Yoga for LUKB Light" w:hAnsi="Yoga for LUKB Light" w:hint="default"/>
        <w:color w:val="000000"/>
      </w:rPr>
    </w:lvl>
    <w:lvl w:ilvl="3">
      <w:start w:val="1"/>
      <w:numFmt w:val="bullet"/>
      <w:lvlText w:val="–"/>
      <w:lvlJc w:val="left"/>
      <w:pPr>
        <w:ind w:left="792" w:hanging="198"/>
      </w:pPr>
      <w:rPr>
        <w:rFonts w:ascii="Yoga for LUKB Light" w:hAnsi="Yoga for LUKB Light" w:hint="default"/>
        <w:color w:val="000000"/>
      </w:rPr>
    </w:lvl>
    <w:lvl w:ilvl="4">
      <w:start w:val="1"/>
      <w:numFmt w:val="bullet"/>
      <w:lvlText w:val="–"/>
      <w:lvlJc w:val="left"/>
      <w:pPr>
        <w:ind w:left="990" w:hanging="198"/>
      </w:pPr>
      <w:rPr>
        <w:rFonts w:ascii="Yoga for LUKB Light" w:hAnsi="Yoga for LUKB Light" w:hint="default"/>
        <w:color w:val="000000"/>
      </w:rPr>
    </w:lvl>
    <w:lvl w:ilvl="5">
      <w:start w:val="1"/>
      <w:numFmt w:val="bullet"/>
      <w:lvlRestart w:val="0"/>
      <w:lvlText w:val=""/>
      <w:lvlJc w:val="left"/>
      <w:pPr>
        <w:ind w:left="1188" w:hanging="198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1386" w:hanging="198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1584" w:hanging="198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ind w:left="1782" w:hanging="198"/>
      </w:pPr>
      <w:rPr>
        <w:rFonts w:ascii="Wingdings" w:hAnsi="Wingdings" w:hint="default"/>
      </w:rPr>
    </w:lvl>
  </w:abstractNum>
  <w:abstractNum w:abstractNumId="3" w15:restartNumberingAfterBreak="0">
    <w:nsid w:val="3D3A1666"/>
    <w:multiLevelType w:val="hybridMultilevel"/>
    <w:tmpl w:val="4C3631EC"/>
    <w:lvl w:ilvl="0" w:tplc="6F9AFF28">
      <w:start w:val="5"/>
      <w:numFmt w:val="bullet"/>
      <w:lvlText w:val=""/>
      <w:lvlJc w:val="left"/>
      <w:pPr>
        <w:ind w:left="3900" w:hanging="360"/>
      </w:pPr>
      <w:rPr>
        <w:rFonts w:ascii="Wingdings" w:eastAsia="Times New Roman" w:hAnsi="Wingdings" w:cs="Times New Roman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4B6A57B9"/>
    <w:multiLevelType w:val="multilevel"/>
    <w:tmpl w:val="9CA29840"/>
    <w:styleLink w:val="LUKBAufzhlungen"/>
    <w:lvl w:ilvl="0">
      <w:start w:val="1"/>
      <w:numFmt w:val="bullet"/>
      <w:pStyle w:val="LUKBAufzhlungenEbene1"/>
      <w:lvlText w:val=""/>
      <w:lvlJc w:val="left"/>
      <w:pPr>
        <w:ind w:left="198" w:hanging="198"/>
      </w:pPr>
      <w:rPr>
        <w:rFonts w:ascii="Symbol" w:hAnsi="Symbol" w:hint="default"/>
        <w:sz w:val="20"/>
      </w:rPr>
    </w:lvl>
    <w:lvl w:ilvl="1">
      <w:start w:val="1"/>
      <w:numFmt w:val="bullet"/>
      <w:pStyle w:val="LUKBAufzhlungenEbene2"/>
      <w:lvlText w:val="–"/>
      <w:lvlJc w:val="left"/>
      <w:pPr>
        <w:ind w:left="396" w:hanging="198"/>
      </w:pPr>
      <w:rPr>
        <w:rFonts w:ascii="Yoga for LUKB Light" w:hAnsi="Yoga for LUKB Light" w:hint="default"/>
        <w:color w:val="000000"/>
      </w:rPr>
    </w:lvl>
    <w:lvl w:ilvl="2">
      <w:start w:val="1"/>
      <w:numFmt w:val="bullet"/>
      <w:pStyle w:val="LUKBAufzhlungenEbene3"/>
      <w:lvlText w:val="–"/>
      <w:lvlJc w:val="left"/>
      <w:pPr>
        <w:ind w:left="594" w:hanging="198"/>
      </w:pPr>
      <w:rPr>
        <w:rFonts w:ascii="Yoga for LUKB Light" w:hAnsi="Yoga for LUKB Light" w:hint="default"/>
        <w:color w:val="000000"/>
      </w:rPr>
    </w:lvl>
    <w:lvl w:ilvl="3">
      <w:start w:val="1"/>
      <w:numFmt w:val="bullet"/>
      <w:pStyle w:val="LUKBAufzhlungenEbene4"/>
      <w:lvlText w:val="–"/>
      <w:lvlJc w:val="left"/>
      <w:pPr>
        <w:ind w:left="792" w:hanging="198"/>
      </w:pPr>
      <w:rPr>
        <w:rFonts w:ascii="Yoga for LUKB Light" w:hAnsi="Yoga for LUKB Light" w:hint="default"/>
        <w:color w:val="000000"/>
      </w:rPr>
    </w:lvl>
    <w:lvl w:ilvl="4">
      <w:start w:val="1"/>
      <w:numFmt w:val="bullet"/>
      <w:pStyle w:val="LUKBAufzhlungenEbene5"/>
      <w:lvlText w:val="–"/>
      <w:lvlJc w:val="left"/>
      <w:pPr>
        <w:ind w:left="990" w:hanging="198"/>
      </w:pPr>
      <w:rPr>
        <w:rFonts w:ascii="Yoga for LUKB Light" w:hAnsi="Yoga for LUKB Light" w:hint="default"/>
        <w:color w:val="000000"/>
      </w:rPr>
    </w:lvl>
    <w:lvl w:ilvl="5">
      <w:start w:val="1"/>
      <w:numFmt w:val="bullet"/>
      <w:lvlRestart w:val="0"/>
      <w:lvlText w:val=""/>
      <w:lvlJc w:val="left"/>
      <w:pPr>
        <w:ind w:left="1188" w:hanging="198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1386" w:hanging="198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1584" w:hanging="198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ind w:left="1782" w:hanging="198"/>
      </w:pPr>
      <w:rPr>
        <w:rFonts w:ascii="Wingdings" w:hAnsi="Wingdings" w:hint="default"/>
      </w:rPr>
    </w:lvl>
  </w:abstractNum>
  <w:abstractNum w:abstractNumId="5" w15:restartNumberingAfterBreak="0">
    <w:nsid w:val="510907EE"/>
    <w:multiLevelType w:val="hybridMultilevel"/>
    <w:tmpl w:val="24567CAE"/>
    <w:lvl w:ilvl="0" w:tplc="F9802D4C">
      <w:start w:val="5"/>
      <w:numFmt w:val="bullet"/>
      <w:lvlText w:val=""/>
      <w:lvlJc w:val="left"/>
      <w:pPr>
        <w:ind w:left="-207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it-CH" w:vendorID="64" w:dllVersion="6" w:nlCheck="1" w:checkStyle="0"/>
  <w:activeWritingStyle w:appName="MSWord" w:lang="de-CH" w:vendorID="64" w:dllVersion="6" w:nlCheck="1" w:checkStyle="1"/>
  <w:activeWritingStyle w:appName="MSWord" w:lang="de-CH" w:vendorID="64" w:dllVersion="0" w:nlCheck="1" w:checkStyle="0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it-CH" w:vendorID="64" w:dllVersion="131078" w:nlCheck="1" w:checkStyle="0"/>
  <w:documentProtection w:edit="forms" w:formatting="1" w:enforcement="1" w:cryptProviderType="rsaAES" w:cryptAlgorithmClass="hash" w:cryptAlgorithmType="typeAny" w:cryptAlgorithmSid="14" w:cryptSpinCount="100000" w:hash="vr59+YCNr2xfLCpySY4R98GLZBLUtPlWSggSo/DpluYt1vq1b5gll+ktcgYO+bIjLg3i56kanwY4glfpY4Bydg==" w:salt="VRhN+aHk+/Hkc0Fok/h6yg=="/>
  <w:defaultTabStop w:val="708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F4"/>
    <w:rsid w:val="00024CE4"/>
    <w:rsid w:val="00050120"/>
    <w:rsid w:val="00055327"/>
    <w:rsid w:val="00061612"/>
    <w:rsid w:val="00063EB5"/>
    <w:rsid w:val="000A497A"/>
    <w:rsid w:val="000B2295"/>
    <w:rsid w:val="000B5E1A"/>
    <w:rsid w:val="000C57CB"/>
    <w:rsid w:val="000E14E0"/>
    <w:rsid w:val="000F25A0"/>
    <w:rsid w:val="001041D5"/>
    <w:rsid w:val="001447F8"/>
    <w:rsid w:val="001679A0"/>
    <w:rsid w:val="00172664"/>
    <w:rsid w:val="001761AC"/>
    <w:rsid w:val="00180AD3"/>
    <w:rsid w:val="001B1971"/>
    <w:rsid w:val="001B1AC0"/>
    <w:rsid w:val="001E2190"/>
    <w:rsid w:val="00231120"/>
    <w:rsid w:val="00247C55"/>
    <w:rsid w:val="00250184"/>
    <w:rsid w:val="00256883"/>
    <w:rsid w:val="00287193"/>
    <w:rsid w:val="002A091C"/>
    <w:rsid w:val="002B3DBC"/>
    <w:rsid w:val="002B4A4E"/>
    <w:rsid w:val="002C0F5E"/>
    <w:rsid w:val="002C456B"/>
    <w:rsid w:val="002D158B"/>
    <w:rsid w:val="002D43F6"/>
    <w:rsid w:val="002D7B9F"/>
    <w:rsid w:val="002E0964"/>
    <w:rsid w:val="00307876"/>
    <w:rsid w:val="00324278"/>
    <w:rsid w:val="0033335A"/>
    <w:rsid w:val="003379BC"/>
    <w:rsid w:val="00372C89"/>
    <w:rsid w:val="0037389E"/>
    <w:rsid w:val="00376971"/>
    <w:rsid w:val="00393144"/>
    <w:rsid w:val="00393656"/>
    <w:rsid w:val="003947D3"/>
    <w:rsid w:val="0039704A"/>
    <w:rsid w:val="003A3F62"/>
    <w:rsid w:val="003A73AB"/>
    <w:rsid w:val="003B0196"/>
    <w:rsid w:val="003D3C06"/>
    <w:rsid w:val="003D5362"/>
    <w:rsid w:val="003E4186"/>
    <w:rsid w:val="003E6F16"/>
    <w:rsid w:val="004051D3"/>
    <w:rsid w:val="00405ACB"/>
    <w:rsid w:val="00414CF6"/>
    <w:rsid w:val="004262C1"/>
    <w:rsid w:val="00426D14"/>
    <w:rsid w:val="0042786C"/>
    <w:rsid w:val="004311E7"/>
    <w:rsid w:val="004379ED"/>
    <w:rsid w:val="004629B8"/>
    <w:rsid w:val="00494CCB"/>
    <w:rsid w:val="004F5CC2"/>
    <w:rsid w:val="0051246E"/>
    <w:rsid w:val="00547175"/>
    <w:rsid w:val="0055456F"/>
    <w:rsid w:val="00590252"/>
    <w:rsid w:val="005A0343"/>
    <w:rsid w:val="005C7A9A"/>
    <w:rsid w:val="005F66EE"/>
    <w:rsid w:val="0060209F"/>
    <w:rsid w:val="00620788"/>
    <w:rsid w:val="00626429"/>
    <w:rsid w:val="006409D9"/>
    <w:rsid w:val="006409EC"/>
    <w:rsid w:val="006425BA"/>
    <w:rsid w:val="00662D3F"/>
    <w:rsid w:val="00677D2D"/>
    <w:rsid w:val="00691268"/>
    <w:rsid w:val="006A078F"/>
    <w:rsid w:val="006A743A"/>
    <w:rsid w:val="006D099F"/>
    <w:rsid w:val="006F461F"/>
    <w:rsid w:val="007027DE"/>
    <w:rsid w:val="00720F37"/>
    <w:rsid w:val="00722616"/>
    <w:rsid w:val="007578EF"/>
    <w:rsid w:val="00757967"/>
    <w:rsid w:val="00763F89"/>
    <w:rsid w:val="007702C4"/>
    <w:rsid w:val="00787322"/>
    <w:rsid w:val="00787759"/>
    <w:rsid w:val="007905C1"/>
    <w:rsid w:val="00793720"/>
    <w:rsid w:val="00797C15"/>
    <w:rsid w:val="007C094A"/>
    <w:rsid w:val="007C4D07"/>
    <w:rsid w:val="007F52BD"/>
    <w:rsid w:val="007F5F0F"/>
    <w:rsid w:val="0083447D"/>
    <w:rsid w:val="00844BB9"/>
    <w:rsid w:val="0086169E"/>
    <w:rsid w:val="008728D2"/>
    <w:rsid w:val="00881B4F"/>
    <w:rsid w:val="00886B5B"/>
    <w:rsid w:val="00894E71"/>
    <w:rsid w:val="008B25DD"/>
    <w:rsid w:val="008C752F"/>
    <w:rsid w:val="008D464B"/>
    <w:rsid w:val="008E3500"/>
    <w:rsid w:val="008F5CB8"/>
    <w:rsid w:val="0091351B"/>
    <w:rsid w:val="009267E0"/>
    <w:rsid w:val="009500E8"/>
    <w:rsid w:val="00953FFE"/>
    <w:rsid w:val="00990ED3"/>
    <w:rsid w:val="009A2EA7"/>
    <w:rsid w:val="009B6491"/>
    <w:rsid w:val="009D0C2B"/>
    <w:rsid w:val="009F4D95"/>
    <w:rsid w:val="009F5AB1"/>
    <w:rsid w:val="00A0085C"/>
    <w:rsid w:val="00A065F6"/>
    <w:rsid w:val="00A100EF"/>
    <w:rsid w:val="00A27EFC"/>
    <w:rsid w:val="00A60460"/>
    <w:rsid w:val="00A66024"/>
    <w:rsid w:val="00A83CA2"/>
    <w:rsid w:val="00A86C3B"/>
    <w:rsid w:val="00AC52BF"/>
    <w:rsid w:val="00AD43DD"/>
    <w:rsid w:val="00AD577E"/>
    <w:rsid w:val="00AE209F"/>
    <w:rsid w:val="00B153C0"/>
    <w:rsid w:val="00B17850"/>
    <w:rsid w:val="00B224ED"/>
    <w:rsid w:val="00B469C1"/>
    <w:rsid w:val="00BB40D0"/>
    <w:rsid w:val="00BC1B7B"/>
    <w:rsid w:val="00BF698C"/>
    <w:rsid w:val="00C42964"/>
    <w:rsid w:val="00C44F87"/>
    <w:rsid w:val="00C732D0"/>
    <w:rsid w:val="00C81429"/>
    <w:rsid w:val="00CA231D"/>
    <w:rsid w:val="00CA5231"/>
    <w:rsid w:val="00CF59D8"/>
    <w:rsid w:val="00D266E2"/>
    <w:rsid w:val="00D40793"/>
    <w:rsid w:val="00D42586"/>
    <w:rsid w:val="00D53F58"/>
    <w:rsid w:val="00D701C8"/>
    <w:rsid w:val="00D85300"/>
    <w:rsid w:val="00DA1B36"/>
    <w:rsid w:val="00DA3B0C"/>
    <w:rsid w:val="00DC06A6"/>
    <w:rsid w:val="00DC5E59"/>
    <w:rsid w:val="00DC70CA"/>
    <w:rsid w:val="00DD4B2B"/>
    <w:rsid w:val="00DD7FF4"/>
    <w:rsid w:val="00DE6374"/>
    <w:rsid w:val="00DF35FF"/>
    <w:rsid w:val="00E3493B"/>
    <w:rsid w:val="00E5057D"/>
    <w:rsid w:val="00E649F1"/>
    <w:rsid w:val="00E77B65"/>
    <w:rsid w:val="00EC2BEA"/>
    <w:rsid w:val="00EE3197"/>
    <w:rsid w:val="00EF7463"/>
    <w:rsid w:val="00F068CC"/>
    <w:rsid w:val="00F374D7"/>
    <w:rsid w:val="00F774D8"/>
    <w:rsid w:val="00F86CA4"/>
    <w:rsid w:val="00FA4BAC"/>
    <w:rsid w:val="00FB0804"/>
    <w:rsid w:val="00FB119C"/>
    <w:rsid w:val="00FB2560"/>
    <w:rsid w:val="00FB2C41"/>
    <w:rsid w:val="00FC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08A75A06"/>
  <w15:chartTrackingRefBased/>
  <w15:docId w15:val="{897ED514-9CB4-46AD-9654-52350E07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7FF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de-DE"/>
    </w:rPr>
  </w:style>
  <w:style w:type="paragraph" w:styleId="berschrift1">
    <w:name w:val="heading 1"/>
    <w:basedOn w:val="Standard"/>
    <w:next w:val="Standard"/>
    <w:link w:val="berschrift1Zchn"/>
    <w:uiPriority w:val="3"/>
    <w:qFormat/>
    <w:rsid w:val="004311E7"/>
    <w:pPr>
      <w:keepNext/>
      <w:keepLines/>
      <w:numPr>
        <w:numId w:val="2"/>
      </w:numPr>
      <w:suppressAutoHyphens/>
      <w:overflowPunct/>
      <w:autoSpaceDE/>
      <w:autoSpaceDN/>
      <w:adjustRightInd/>
      <w:spacing w:line="260" w:lineRule="atLeast"/>
      <w:textAlignment w:val="auto"/>
      <w:outlineLvl w:val="0"/>
    </w:pPr>
    <w:rPr>
      <w:rFonts w:ascii="Yoga Sans for LUKB" w:hAnsi="Yoga Sans for LUKB"/>
      <w:b/>
      <w:color w:val="000000"/>
      <w:sz w:val="22"/>
      <w:szCs w:val="32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3"/>
    <w:unhideWhenUsed/>
    <w:qFormat/>
    <w:rsid w:val="004311E7"/>
    <w:pPr>
      <w:keepNext/>
      <w:keepLines/>
      <w:numPr>
        <w:ilvl w:val="1"/>
        <w:numId w:val="2"/>
      </w:numPr>
      <w:suppressAutoHyphens/>
      <w:overflowPunct/>
      <w:autoSpaceDE/>
      <w:autoSpaceDN/>
      <w:adjustRightInd/>
      <w:spacing w:line="260" w:lineRule="atLeast"/>
      <w:textAlignment w:val="auto"/>
      <w:outlineLvl w:val="1"/>
    </w:pPr>
    <w:rPr>
      <w:rFonts w:ascii="Yoga Sans for LUKB Light" w:hAnsi="Yoga Sans for LUKB Light"/>
      <w:color w:val="000000"/>
      <w:sz w:val="22"/>
      <w:szCs w:val="26"/>
      <w:lang w:val="de-CH" w:eastAsia="en-US"/>
    </w:rPr>
  </w:style>
  <w:style w:type="paragraph" w:styleId="berschrift3">
    <w:name w:val="heading 3"/>
    <w:basedOn w:val="Standard"/>
    <w:next w:val="Standard"/>
    <w:link w:val="berschrift3Zchn"/>
    <w:uiPriority w:val="3"/>
    <w:unhideWhenUsed/>
    <w:qFormat/>
    <w:rsid w:val="003A73AB"/>
    <w:pPr>
      <w:keepNext/>
      <w:keepLines/>
      <w:numPr>
        <w:ilvl w:val="2"/>
        <w:numId w:val="2"/>
      </w:numPr>
      <w:suppressAutoHyphens/>
      <w:overflowPunct/>
      <w:autoSpaceDE/>
      <w:autoSpaceDN/>
      <w:adjustRightInd/>
      <w:spacing w:line="260" w:lineRule="atLeast"/>
      <w:textAlignment w:val="auto"/>
      <w:outlineLvl w:val="2"/>
    </w:pPr>
    <w:rPr>
      <w:rFonts w:ascii="Yoga Sans for LUKB Light" w:hAnsi="Yoga Sans for LUKB Light"/>
      <w:color w:val="000000"/>
      <w:sz w:val="22"/>
      <w:szCs w:val="24"/>
      <w:lang w:val="de-CH" w:eastAsia="en-US"/>
    </w:rPr>
  </w:style>
  <w:style w:type="paragraph" w:styleId="berschrift4">
    <w:name w:val="heading 4"/>
    <w:basedOn w:val="Standard"/>
    <w:next w:val="Standard"/>
    <w:link w:val="berschrift4Zchn"/>
    <w:uiPriority w:val="3"/>
    <w:unhideWhenUsed/>
    <w:qFormat/>
    <w:rsid w:val="001041D5"/>
    <w:pPr>
      <w:keepNext/>
      <w:keepLines/>
      <w:numPr>
        <w:ilvl w:val="3"/>
        <w:numId w:val="2"/>
      </w:numPr>
      <w:suppressAutoHyphens/>
      <w:overflowPunct/>
      <w:autoSpaceDE/>
      <w:autoSpaceDN/>
      <w:adjustRightInd/>
      <w:spacing w:line="260" w:lineRule="atLeast"/>
      <w:textAlignment w:val="auto"/>
      <w:outlineLvl w:val="3"/>
    </w:pPr>
    <w:rPr>
      <w:rFonts w:ascii="Yoga Sans for LUKB Light" w:hAnsi="Yoga Sans for LUKB Light"/>
      <w:iCs/>
      <w:color w:val="000000"/>
      <w:sz w:val="22"/>
      <w:szCs w:val="24"/>
      <w:lang w:val="de-CH" w:eastAsia="en-US"/>
    </w:rPr>
  </w:style>
  <w:style w:type="paragraph" w:styleId="berschrift5">
    <w:name w:val="heading 5"/>
    <w:basedOn w:val="Standard"/>
    <w:next w:val="Standard"/>
    <w:link w:val="berschrift5Zchn"/>
    <w:uiPriority w:val="3"/>
    <w:unhideWhenUsed/>
    <w:qFormat/>
    <w:rsid w:val="009F5AB1"/>
    <w:pPr>
      <w:keepNext/>
      <w:keepLines/>
      <w:numPr>
        <w:ilvl w:val="4"/>
        <w:numId w:val="2"/>
      </w:numPr>
      <w:suppressAutoHyphens/>
      <w:overflowPunct/>
      <w:autoSpaceDE/>
      <w:autoSpaceDN/>
      <w:adjustRightInd/>
      <w:spacing w:line="260" w:lineRule="atLeast"/>
      <w:textAlignment w:val="auto"/>
      <w:outlineLvl w:val="4"/>
    </w:pPr>
    <w:rPr>
      <w:rFonts w:ascii="Yoga Sans for LUKB Light" w:hAnsi="Yoga Sans for LUKB Light"/>
      <w:color w:val="000000"/>
      <w:sz w:val="22"/>
      <w:szCs w:val="24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rsid w:val="0042786C"/>
    <w:pPr>
      <w:suppressAutoHyphens/>
      <w:overflowPunct/>
      <w:autoSpaceDE/>
      <w:autoSpaceDN/>
      <w:adjustRightInd/>
      <w:spacing w:line="260" w:lineRule="atLeast"/>
      <w:ind w:left="720"/>
      <w:contextualSpacing/>
      <w:textAlignment w:val="auto"/>
    </w:pPr>
    <w:rPr>
      <w:rFonts w:ascii="Yoga Sans for LUKB Light" w:eastAsia="Calibri" w:hAnsi="Yoga Sans for LUKB Light"/>
      <w:color w:val="000000"/>
      <w:sz w:val="22"/>
      <w:szCs w:val="24"/>
      <w:lang w:val="de-CH" w:eastAsia="en-US"/>
    </w:rPr>
  </w:style>
  <w:style w:type="paragraph" w:styleId="Kopfzeile">
    <w:name w:val="header"/>
    <w:basedOn w:val="Standard"/>
    <w:link w:val="KopfzeileZchn"/>
    <w:uiPriority w:val="99"/>
    <w:unhideWhenUsed/>
    <w:rsid w:val="000B2295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rFonts w:ascii="Yoga Sans for LUKB Light" w:eastAsia="Calibri" w:hAnsi="Yoga Sans for LUKB Light"/>
      <w:color w:val="000000"/>
      <w:sz w:val="22"/>
      <w:szCs w:val="24"/>
      <w:lang w:val="de-CH" w:eastAsia="en-US"/>
    </w:rPr>
  </w:style>
  <w:style w:type="paragraph" w:customStyle="1" w:styleId="LUKBAufzhlungenEbene1">
    <w:name w:val="LUKB_Aufzählungen Ebene 1"/>
    <w:basedOn w:val="Standard"/>
    <w:uiPriority w:val="2"/>
    <w:qFormat/>
    <w:rsid w:val="00BB40D0"/>
    <w:pPr>
      <w:numPr>
        <w:numId w:val="3"/>
      </w:numPr>
      <w:suppressAutoHyphens/>
      <w:overflowPunct/>
      <w:autoSpaceDE/>
      <w:autoSpaceDN/>
      <w:adjustRightInd/>
      <w:spacing w:line="260" w:lineRule="atLeast"/>
      <w:textAlignment w:val="auto"/>
    </w:pPr>
    <w:rPr>
      <w:rFonts w:ascii="Yoga Sans for LUKB Light" w:eastAsia="Calibri" w:hAnsi="Yoga Sans for LUKB Light"/>
      <w:color w:val="000000"/>
      <w:sz w:val="22"/>
      <w:szCs w:val="24"/>
      <w:lang w:val="de-CH" w:eastAsia="en-US"/>
    </w:rPr>
  </w:style>
  <w:style w:type="paragraph" w:customStyle="1" w:styleId="LUKBAufzhlungenEbene2">
    <w:name w:val="LUKB_Aufzählungen Ebene 2"/>
    <w:basedOn w:val="LUKBAufzhlungenEbene1"/>
    <w:link w:val="LUKBAufzhlungenEbene2Zchn"/>
    <w:uiPriority w:val="2"/>
    <w:rsid w:val="00EC2BEA"/>
    <w:pPr>
      <w:numPr>
        <w:ilvl w:val="1"/>
      </w:numPr>
    </w:pPr>
  </w:style>
  <w:style w:type="character" w:customStyle="1" w:styleId="KopfzeileZchn">
    <w:name w:val="Kopfzeile Zchn"/>
    <w:link w:val="Kopfzeile"/>
    <w:uiPriority w:val="99"/>
    <w:rsid w:val="000B2295"/>
    <w:rPr>
      <w:rFonts w:ascii="Yoga Sans for LUKB Light" w:hAnsi="Yoga Sans for LUKB Light"/>
      <w:color w:val="000000"/>
      <w:sz w:val="20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0B2295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rFonts w:ascii="Yoga Sans for LUKB Light" w:eastAsia="Calibri" w:hAnsi="Yoga Sans for LUKB Light"/>
      <w:color w:val="000000"/>
      <w:sz w:val="22"/>
      <w:szCs w:val="24"/>
      <w:lang w:val="de-CH" w:eastAsia="en-US"/>
    </w:rPr>
  </w:style>
  <w:style w:type="character" w:customStyle="1" w:styleId="FuzeileZchn">
    <w:name w:val="Fußzeile Zchn"/>
    <w:link w:val="Fuzeile"/>
    <w:uiPriority w:val="99"/>
    <w:rsid w:val="000B2295"/>
    <w:rPr>
      <w:rFonts w:ascii="Yoga Sans for LUKB Light" w:hAnsi="Yoga Sans for LUKB Light"/>
      <w:color w:val="000000"/>
      <w:sz w:val="20"/>
      <w:lang w:val="de-CH"/>
    </w:rPr>
  </w:style>
  <w:style w:type="character" w:customStyle="1" w:styleId="berschrift1Zchn">
    <w:name w:val="Überschrift 1 Zchn"/>
    <w:link w:val="berschrift1"/>
    <w:uiPriority w:val="3"/>
    <w:rsid w:val="00247C55"/>
    <w:rPr>
      <w:rFonts w:ascii="Yoga Sans for LUKB" w:eastAsia="Times New Roman" w:hAnsi="Yoga Sans for LUKB"/>
      <w:b/>
      <w:color w:val="000000"/>
      <w:sz w:val="22"/>
      <w:szCs w:val="32"/>
      <w:lang w:eastAsia="en-US"/>
    </w:rPr>
  </w:style>
  <w:style w:type="paragraph" w:styleId="Inhaltsverzeichnisberschrift">
    <w:name w:val="TOC Heading"/>
    <w:basedOn w:val="berschrift1"/>
    <w:next w:val="Standard"/>
    <w:uiPriority w:val="39"/>
    <w:rsid w:val="0055456F"/>
    <w:pPr>
      <w:spacing w:before="480" w:line="276" w:lineRule="auto"/>
      <w:outlineLvl w:val="9"/>
    </w:pPr>
    <w:rPr>
      <w:b w:val="0"/>
      <w:bCs/>
      <w:sz w:val="28"/>
      <w:szCs w:val="28"/>
      <w:lang w:eastAsia="de-DE"/>
    </w:rPr>
  </w:style>
  <w:style w:type="paragraph" w:styleId="Verzeichnis1">
    <w:name w:val="toc 1"/>
    <w:basedOn w:val="Standard"/>
    <w:next w:val="Standard"/>
    <w:link w:val="Verzeichnis1Zchn"/>
    <w:autoRedefine/>
    <w:uiPriority w:val="39"/>
    <w:unhideWhenUsed/>
    <w:rsid w:val="006425BA"/>
    <w:pPr>
      <w:tabs>
        <w:tab w:val="right" w:pos="9446"/>
      </w:tabs>
      <w:suppressAutoHyphens/>
      <w:overflowPunct/>
      <w:autoSpaceDE/>
      <w:autoSpaceDN/>
      <w:adjustRightInd/>
      <w:spacing w:line="260" w:lineRule="atLeast"/>
      <w:textAlignment w:val="auto"/>
    </w:pPr>
    <w:rPr>
      <w:rFonts w:ascii="Yoga Sans for LUKB" w:eastAsia="Calibri" w:hAnsi="Yoga Sans for LUKB" w:cs="Times New Roman (Textkörper CS)"/>
      <w:b/>
      <w:bCs/>
      <w:color w:val="000000"/>
      <w:sz w:val="22"/>
      <w:szCs w:val="22"/>
      <w:u w:val="single"/>
      <w:lang w:val="de-CH"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6425BA"/>
    <w:pPr>
      <w:suppressAutoHyphens/>
      <w:overflowPunct/>
      <w:autoSpaceDE/>
      <w:autoSpaceDN/>
      <w:adjustRightInd/>
      <w:spacing w:line="260" w:lineRule="atLeast"/>
      <w:textAlignment w:val="auto"/>
    </w:pPr>
    <w:rPr>
      <w:rFonts w:ascii="Yoga Sans for LUKB Light" w:eastAsia="Calibri" w:hAnsi="Yoga Sans for LUKB Light" w:cs="Times New Roman (Textkörper CS)"/>
      <w:bCs/>
      <w:color w:val="000000"/>
      <w:sz w:val="22"/>
      <w:szCs w:val="22"/>
      <w:u w:val="single"/>
      <w:lang w:val="de-CH"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6425BA"/>
    <w:pPr>
      <w:tabs>
        <w:tab w:val="right" w:pos="9446"/>
      </w:tabs>
      <w:suppressAutoHyphens/>
      <w:overflowPunct/>
      <w:autoSpaceDE/>
      <w:autoSpaceDN/>
      <w:adjustRightInd/>
      <w:spacing w:line="260" w:lineRule="atLeast"/>
      <w:textAlignment w:val="auto"/>
    </w:pPr>
    <w:rPr>
      <w:rFonts w:ascii="Yoga Sans for LUKB Light" w:eastAsia="Calibri" w:hAnsi="Yoga Sans for LUKB Light" w:cs="Times New Roman (Textkörper CS)"/>
      <w:color w:val="000000"/>
      <w:sz w:val="22"/>
      <w:szCs w:val="22"/>
      <w:u w:val="single"/>
      <w:lang w:val="de-CH" w:eastAsia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6425BA"/>
    <w:pPr>
      <w:suppressAutoHyphens/>
      <w:overflowPunct/>
      <w:autoSpaceDE/>
      <w:autoSpaceDN/>
      <w:adjustRightInd/>
      <w:spacing w:line="260" w:lineRule="atLeast"/>
      <w:textAlignment w:val="auto"/>
    </w:pPr>
    <w:rPr>
      <w:rFonts w:ascii="Yoga Sans for LUKB Light" w:eastAsia="Calibri" w:hAnsi="Yoga Sans for LUKB Light" w:cs="Times New Roman (Textkörper CS)"/>
      <w:color w:val="000000"/>
      <w:sz w:val="22"/>
      <w:szCs w:val="22"/>
      <w:u w:val="single"/>
      <w:lang w:val="de-CH" w:eastAsia="en-US"/>
    </w:rPr>
  </w:style>
  <w:style w:type="paragraph" w:styleId="Verzeichnis5">
    <w:name w:val="toc 5"/>
    <w:basedOn w:val="Standard"/>
    <w:next w:val="Standard"/>
    <w:autoRedefine/>
    <w:uiPriority w:val="39"/>
    <w:unhideWhenUsed/>
    <w:rsid w:val="006425BA"/>
    <w:pPr>
      <w:suppressAutoHyphens/>
      <w:overflowPunct/>
      <w:autoSpaceDE/>
      <w:autoSpaceDN/>
      <w:adjustRightInd/>
      <w:spacing w:line="260" w:lineRule="atLeast"/>
      <w:textAlignment w:val="auto"/>
    </w:pPr>
    <w:rPr>
      <w:rFonts w:ascii="Yoga Sans for LUKB Light" w:eastAsia="Calibri" w:hAnsi="Yoga Sans for LUKB Light" w:cs="Times New Roman (Textkörper CS)"/>
      <w:color w:val="000000"/>
      <w:sz w:val="22"/>
      <w:szCs w:val="22"/>
      <w:u w:val="single"/>
      <w:lang w:val="de-CH" w:eastAsia="en-US"/>
    </w:rPr>
  </w:style>
  <w:style w:type="paragraph" w:styleId="Verzeichnis6">
    <w:name w:val="toc 6"/>
    <w:basedOn w:val="Standard"/>
    <w:next w:val="Standard"/>
    <w:autoRedefine/>
    <w:uiPriority w:val="39"/>
    <w:semiHidden/>
    <w:qFormat/>
    <w:rsid w:val="00247C55"/>
    <w:pPr>
      <w:suppressAutoHyphens/>
      <w:overflowPunct/>
      <w:autoSpaceDE/>
      <w:autoSpaceDN/>
      <w:adjustRightInd/>
      <w:spacing w:line="260" w:lineRule="atLeast"/>
      <w:textAlignment w:val="auto"/>
    </w:pPr>
    <w:rPr>
      <w:rFonts w:ascii="Yoga Sans for LUKB Light" w:eastAsia="Calibri" w:hAnsi="Yoga Sans for LUKB Light" w:cs="Times New Roman (Textkörper CS)"/>
      <w:color w:val="000000"/>
      <w:szCs w:val="22"/>
      <w:u w:val="single"/>
      <w:lang w:val="de-CH" w:eastAsia="en-US"/>
    </w:rPr>
  </w:style>
  <w:style w:type="paragraph" w:styleId="Verzeichnis7">
    <w:name w:val="toc 7"/>
    <w:basedOn w:val="Standard"/>
    <w:next w:val="Standard"/>
    <w:autoRedefine/>
    <w:uiPriority w:val="39"/>
    <w:semiHidden/>
    <w:qFormat/>
    <w:rsid w:val="00247C55"/>
    <w:pPr>
      <w:suppressAutoHyphens/>
      <w:overflowPunct/>
      <w:autoSpaceDE/>
      <w:autoSpaceDN/>
      <w:adjustRightInd/>
      <w:spacing w:line="260" w:lineRule="atLeast"/>
      <w:textAlignment w:val="auto"/>
    </w:pPr>
    <w:rPr>
      <w:rFonts w:ascii="Yoga Sans for LUKB Light" w:eastAsia="Calibri" w:hAnsi="Yoga Sans for LUKB Light" w:cs="Times New Roman (Textkörper CS)"/>
      <w:color w:val="000000"/>
      <w:szCs w:val="22"/>
      <w:u w:val="single"/>
      <w:lang w:val="de-CH" w:eastAsia="en-US"/>
    </w:rPr>
  </w:style>
  <w:style w:type="paragraph" w:styleId="Verzeichnis8">
    <w:name w:val="toc 8"/>
    <w:basedOn w:val="Standard"/>
    <w:next w:val="Standard"/>
    <w:autoRedefine/>
    <w:uiPriority w:val="39"/>
    <w:semiHidden/>
    <w:qFormat/>
    <w:rsid w:val="00247C55"/>
    <w:pPr>
      <w:suppressAutoHyphens/>
      <w:overflowPunct/>
      <w:autoSpaceDE/>
      <w:autoSpaceDN/>
      <w:adjustRightInd/>
      <w:spacing w:line="260" w:lineRule="atLeast"/>
      <w:textAlignment w:val="auto"/>
    </w:pPr>
    <w:rPr>
      <w:rFonts w:ascii="Yoga Sans for LUKB Light" w:eastAsia="Calibri" w:hAnsi="Yoga Sans for LUKB Light" w:cs="Times New Roman (Textkörper CS)"/>
      <w:color w:val="000000"/>
      <w:szCs w:val="22"/>
      <w:u w:val="single"/>
      <w:lang w:val="de-CH" w:eastAsia="en-US"/>
    </w:rPr>
  </w:style>
  <w:style w:type="paragraph" w:styleId="Verzeichnis9">
    <w:name w:val="toc 9"/>
    <w:basedOn w:val="Standard"/>
    <w:next w:val="Standard"/>
    <w:autoRedefine/>
    <w:uiPriority w:val="39"/>
    <w:semiHidden/>
    <w:qFormat/>
    <w:rsid w:val="00247C55"/>
    <w:pPr>
      <w:suppressAutoHyphens/>
      <w:overflowPunct/>
      <w:autoSpaceDE/>
      <w:autoSpaceDN/>
      <w:adjustRightInd/>
      <w:spacing w:line="260" w:lineRule="atLeast"/>
      <w:textAlignment w:val="auto"/>
    </w:pPr>
    <w:rPr>
      <w:rFonts w:ascii="Yoga Sans for LUKB Light" w:eastAsia="Calibri" w:hAnsi="Yoga Sans for LUKB Light"/>
      <w:color w:val="000000"/>
      <w:szCs w:val="22"/>
      <w:u w:val="single"/>
      <w:lang w:val="de-CH" w:eastAsia="en-US"/>
    </w:rPr>
  </w:style>
  <w:style w:type="character" w:customStyle="1" w:styleId="berschrift2Zchn">
    <w:name w:val="Überschrift 2 Zchn"/>
    <w:link w:val="berschrift2"/>
    <w:uiPriority w:val="3"/>
    <w:rsid w:val="00247C55"/>
    <w:rPr>
      <w:rFonts w:ascii="Yoga Sans for LUKB Light" w:eastAsia="Times New Roman" w:hAnsi="Yoga Sans for LUKB Light"/>
      <w:color w:val="000000"/>
      <w:sz w:val="22"/>
      <w:szCs w:val="26"/>
      <w:lang w:eastAsia="en-US"/>
    </w:rPr>
  </w:style>
  <w:style w:type="paragraph" w:customStyle="1" w:styleId="LUKBTitel">
    <w:name w:val="LUKB_Titel"/>
    <w:basedOn w:val="Standard"/>
    <w:next w:val="Standard"/>
    <w:link w:val="LUKBTitelZchn"/>
    <w:uiPriority w:val="1"/>
    <w:qFormat/>
    <w:rsid w:val="00372C89"/>
    <w:pPr>
      <w:suppressAutoHyphens/>
      <w:overflowPunct/>
      <w:autoSpaceDE/>
      <w:autoSpaceDN/>
      <w:adjustRightInd/>
      <w:spacing w:line="260" w:lineRule="atLeast"/>
      <w:textAlignment w:val="auto"/>
    </w:pPr>
    <w:rPr>
      <w:rFonts w:ascii="Yoga Sans for LUKB" w:eastAsia="Calibri" w:hAnsi="Yoga Sans for LUKB"/>
      <w:b/>
      <w:color w:val="000000"/>
      <w:sz w:val="22"/>
      <w:szCs w:val="24"/>
      <w:lang w:val="de-CH" w:eastAsia="en-US"/>
    </w:rPr>
  </w:style>
  <w:style w:type="character" w:customStyle="1" w:styleId="berschrift3Zchn">
    <w:name w:val="Überschrift 3 Zchn"/>
    <w:link w:val="berschrift3"/>
    <w:uiPriority w:val="3"/>
    <w:rsid w:val="00247C55"/>
    <w:rPr>
      <w:rFonts w:ascii="Yoga Sans for LUKB Light" w:eastAsia="Times New Roman" w:hAnsi="Yoga Sans for LUKB Light"/>
      <w:color w:val="000000"/>
      <w:sz w:val="22"/>
      <w:szCs w:val="24"/>
      <w:lang w:eastAsia="en-US"/>
    </w:rPr>
  </w:style>
  <w:style w:type="character" w:customStyle="1" w:styleId="berschrift4Zchn">
    <w:name w:val="Überschrift 4 Zchn"/>
    <w:link w:val="berschrift4"/>
    <w:uiPriority w:val="3"/>
    <w:rsid w:val="001041D5"/>
    <w:rPr>
      <w:rFonts w:ascii="Yoga Sans for LUKB Light" w:eastAsia="Times New Roman" w:hAnsi="Yoga Sans for LUKB Light"/>
      <w:iCs/>
      <w:color w:val="000000"/>
      <w:sz w:val="22"/>
      <w:szCs w:val="24"/>
      <w:lang w:eastAsia="en-US"/>
    </w:rPr>
  </w:style>
  <w:style w:type="character" w:customStyle="1" w:styleId="berschrift5Zchn">
    <w:name w:val="Überschrift 5 Zchn"/>
    <w:link w:val="berschrift5"/>
    <w:uiPriority w:val="3"/>
    <w:rsid w:val="00247C55"/>
    <w:rPr>
      <w:rFonts w:ascii="Yoga Sans for LUKB Light" w:eastAsia="Times New Roman" w:hAnsi="Yoga Sans for LUKB Light"/>
      <w:color w:val="000000"/>
      <w:sz w:val="22"/>
      <w:szCs w:val="24"/>
      <w:lang w:eastAsia="en-US"/>
    </w:rPr>
  </w:style>
  <w:style w:type="character" w:styleId="Hyperlink">
    <w:name w:val="Hyperlink"/>
    <w:uiPriority w:val="99"/>
    <w:unhideWhenUsed/>
    <w:rsid w:val="00414CF6"/>
    <w:rPr>
      <w:color w:val="0093D1"/>
      <w:u w:val="single"/>
    </w:rPr>
  </w:style>
  <w:style w:type="paragraph" w:styleId="berarbeitung">
    <w:name w:val="Revision"/>
    <w:hidden/>
    <w:uiPriority w:val="99"/>
    <w:semiHidden/>
    <w:rsid w:val="00FB0804"/>
    <w:rPr>
      <w:rFonts w:ascii="Yoga Sans for LUKB Light" w:hAnsi="Yoga Sans for LUKB Light"/>
      <w:color w:val="000000"/>
      <w:szCs w:val="24"/>
      <w:lang w:eastAsia="en-US"/>
    </w:rPr>
  </w:style>
  <w:style w:type="paragraph" w:customStyle="1" w:styleId="LUKBAufzhlungenEbene3">
    <w:name w:val="LUKB_Aufzählungen Ebene 3"/>
    <w:basedOn w:val="LUKBAufzhlungenEbene2"/>
    <w:link w:val="LUKBAufzhlungenEbene3Zchn"/>
    <w:uiPriority w:val="2"/>
    <w:unhideWhenUsed/>
    <w:rsid w:val="00EC2BEA"/>
    <w:pPr>
      <w:numPr>
        <w:ilvl w:val="2"/>
      </w:numPr>
      <w:ind w:left="595"/>
    </w:pPr>
  </w:style>
  <w:style w:type="paragraph" w:customStyle="1" w:styleId="LUKBAufzhlungenEbene4">
    <w:name w:val="LUKB_Aufzählungen Ebene 4"/>
    <w:basedOn w:val="LUKBAufzhlungenEbene3"/>
    <w:link w:val="LUKBAufzhlungenEbene4Zchn"/>
    <w:uiPriority w:val="2"/>
    <w:unhideWhenUsed/>
    <w:rsid w:val="00EC2BEA"/>
    <w:pPr>
      <w:numPr>
        <w:ilvl w:val="3"/>
      </w:numPr>
      <w:ind w:left="793"/>
    </w:pPr>
  </w:style>
  <w:style w:type="character" w:customStyle="1" w:styleId="LUKBAufzhlungenEbene2Zchn">
    <w:name w:val="LUKB_Aufzählungen Ebene 2 Zchn"/>
    <w:basedOn w:val="Absatz-Standardschriftart"/>
    <w:link w:val="LUKBAufzhlungenEbene2"/>
    <w:uiPriority w:val="2"/>
    <w:rsid w:val="00247C55"/>
    <w:rPr>
      <w:rFonts w:ascii="Yoga Sans for LUKB Light" w:hAnsi="Yoga Sans for LUKB Light"/>
      <w:color w:val="000000"/>
      <w:sz w:val="22"/>
      <w:szCs w:val="24"/>
      <w:lang w:eastAsia="en-US"/>
    </w:rPr>
  </w:style>
  <w:style w:type="character" w:customStyle="1" w:styleId="LUKBAufzhlungenEbene3Zchn">
    <w:name w:val="LUKB_Aufzählungen Ebene 3 Zchn"/>
    <w:basedOn w:val="LUKBAufzhlungenEbene2Zchn"/>
    <w:link w:val="LUKBAufzhlungenEbene3"/>
    <w:uiPriority w:val="2"/>
    <w:rsid w:val="00247C55"/>
    <w:rPr>
      <w:rFonts w:ascii="Yoga Sans for LUKB Light" w:hAnsi="Yoga Sans for LUKB Light"/>
      <w:color w:val="000000"/>
      <w:sz w:val="22"/>
      <w:szCs w:val="24"/>
      <w:lang w:eastAsia="en-US"/>
    </w:rPr>
  </w:style>
  <w:style w:type="paragraph" w:customStyle="1" w:styleId="LUKBAufzhlungenEbene5">
    <w:name w:val="LUKB_Aufzählungen Ebene 5"/>
    <w:basedOn w:val="LUKBAufzhlungenEbene4"/>
    <w:link w:val="LUKBAufzhlungenEbene5Zchn"/>
    <w:uiPriority w:val="2"/>
    <w:unhideWhenUsed/>
    <w:rsid w:val="00EC2BEA"/>
    <w:pPr>
      <w:numPr>
        <w:ilvl w:val="4"/>
      </w:numPr>
      <w:ind w:left="992"/>
    </w:pPr>
  </w:style>
  <w:style w:type="character" w:customStyle="1" w:styleId="LUKBAufzhlungenEbene4Zchn">
    <w:name w:val="LUKB_Aufzählungen Ebene 4 Zchn"/>
    <w:basedOn w:val="LUKBAufzhlungenEbene3Zchn"/>
    <w:link w:val="LUKBAufzhlungenEbene4"/>
    <w:uiPriority w:val="2"/>
    <w:rsid w:val="00247C55"/>
    <w:rPr>
      <w:rFonts w:ascii="Yoga Sans for LUKB Light" w:hAnsi="Yoga Sans for LUKB Light"/>
      <w:color w:val="000000"/>
      <w:sz w:val="22"/>
      <w:szCs w:val="24"/>
      <w:lang w:eastAsia="en-US"/>
    </w:rPr>
  </w:style>
  <w:style w:type="character" w:customStyle="1" w:styleId="LUKBAufzhlungenEbene5Zchn">
    <w:name w:val="LUKB_Aufzählungen Ebene 5 Zchn"/>
    <w:basedOn w:val="LUKBAufzhlungenEbene4Zchn"/>
    <w:link w:val="LUKBAufzhlungenEbene5"/>
    <w:uiPriority w:val="2"/>
    <w:rsid w:val="00247C55"/>
    <w:rPr>
      <w:rFonts w:ascii="Yoga Sans for LUKB Light" w:hAnsi="Yoga Sans for LUKB Light"/>
      <w:color w:val="000000"/>
      <w:sz w:val="22"/>
      <w:szCs w:val="24"/>
      <w:lang w:eastAsia="en-US"/>
    </w:rPr>
  </w:style>
  <w:style w:type="numbering" w:customStyle="1" w:styleId="LUKBAufzhlungen">
    <w:name w:val="LUKB_Aufzählungen"/>
    <w:uiPriority w:val="99"/>
    <w:rsid w:val="0060209F"/>
    <w:pPr>
      <w:numPr>
        <w:numId w:val="3"/>
      </w:numPr>
    </w:pPr>
  </w:style>
  <w:style w:type="paragraph" w:customStyle="1" w:styleId="Inhaltsverzeichniss">
    <w:name w:val="Inhaltsverzeichniss"/>
    <w:basedOn w:val="Verzeichnis1"/>
    <w:link w:val="InhaltsverzeichnissZchn"/>
    <w:uiPriority w:val="6"/>
    <w:semiHidden/>
    <w:rsid w:val="00372C89"/>
    <w:rPr>
      <w:b w:val="0"/>
      <w:bCs w:val="0"/>
    </w:rPr>
  </w:style>
  <w:style w:type="character" w:customStyle="1" w:styleId="LUKBTitelZchn">
    <w:name w:val="LUKB_Titel Zchn"/>
    <w:basedOn w:val="Absatz-Standardschriftart"/>
    <w:link w:val="LUKBTitel"/>
    <w:uiPriority w:val="1"/>
    <w:rsid w:val="00247C55"/>
    <w:rPr>
      <w:rFonts w:ascii="Yoga Sans for LUKB" w:hAnsi="Yoga Sans for LUKB"/>
      <w:b/>
      <w:color w:val="000000"/>
      <w:sz w:val="22"/>
      <w:szCs w:val="24"/>
      <w:lang w:eastAsia="en-US"/>
    </w:rPr>
  </w:style>
  <w:style w:type="character" w:customStyle="1" w:styleId="Verzeichnis1Zchn">
    <w:name w:val="Verzeichnis 1 Zchn"/>
    <w:basedOn w:val="Absatz-Standardschriftart"/>
    <w:link w:val="Verzeichnis1"/>
    <w:uiPriority w:val="39"/>
    <w:rsid w:val="006425BA"/>
    <w:rPr>
      <w:rFonts w:ascii="Yoga Sans for LUKB" w:hAnsi="Yoga Sans for LUKB" w:cs="Times New Roman (Textkörper CS)"/>
      <w:b/>
      <w:bCs/>
      <w:color w:val="000000"/>
      <w:sz w:val="22"/>
      <w:szCs w:val="22"/>
      <w:u w:val="single"/>
      <w:lang w:eastAsia="en-US"/>
    </w:rPr>
  </w:style>
  <w:style w:type="character" w:customStyle="1" w:styleId="InhaltsverzeichnissZchn">
    <w:name w:val="Inhaltsverzeichniss Zchn"/>
    <w:basedOn w:val="Verzeichnis1Zchn"/>
    <w:link w:val="Inhaltsverzeichniss"/>
    <w:uiPriority w:val="6"/>
    <w:semiHidden/>
    <w:rsid w:val="006425BA"/>
    <w:rPr>
      <w:rFonts w:ascii="Yoga Sans for LUKB" w:hAnsi="Yoga Sans for LUKB" w:cs="Times New Roman (Textkörper CS)"/>
      <w:b w:val="0"/>
      <w:bCs w:val="0"/>
      <w:color w:val="000000"/>
      <w:sz w:val="22"/>
      <w:szCs w:val="22"/>
      <w:u w:val="single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E2190"/>
    <w:pPr>
      <w:suppressAutoHyphens/>
      <w:overflowPunct/>
      <w:autoSpaceDE/>
      <w:autoSpaceDN/>
      <w:adjustRightInd/>
      <w:textAlignment w:val="auto"/>
    </w:pPr>
    <w:rPr>
      <w:rFonts w:ascii="Yoga Sans for LUKB Light" w:eastAsia="Calibri" w:hAnsi="Yoga Sans for LUKB Light"/>
      <w:color w:val="000000"/>
      <w:sz w:val="22"/>
      <w:lang w:val="de-CH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2190"/>
    <w:rPr>
      <w:rFonts w:ascii="Yoga Sans for LUKB Light" w:hAnsi="Yoga Sans for LUKB Light"/>
      <w:color w:val="00000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1E2190"/>
    <w:rPr>
      <w:vertAlign w:val="superscript"/>
    </w:rPr>
  </w:style>
  <w:style w:type="paragraph" w:customStyle="1" w:styleId="FussnotenLUKB">
    <w:name w:val="Fussnoten_LUKB"/>
    <w:basedOn w:val="Funotentext"/>
    <w:link w:val="FussnotenLUKBZchn"/>
    <w:uiPriority w:val="5"/>
    <w:qFormat/>
    <w:rsid w:val="003D5362"/>
    <w:pPr>
      <w:spacing w:line="200" w:lineRule="exact"/>
      <w:ind w:left="113" w:hanging="113"/>
    </w:pPr>
    <w:rPr>
      <w:sz w:val="14"/>
      <w:szCs w:val="14"/>
    </w:rPr>
  </w:style>
  <w:style w:type="character" w:customStyle="1" w:styleId="FussnotenLUKBZchn">
    <w:name w:val="Fussnoten_LUKB Zchn"/>
    <w:basedOn w:val="FunotentextZchn"/>
    <w:link w:val="FussnotenLUKB"/>
    <w:uiPriority w:val="5"/>
    <w:rsid w:val="00247C55"/>
    <w:rPr>
      <w:rFonts w:ascii="Yoga Sans for LUKB Light" w:hAnsi="Yoga Sans for LUKB Light"/>
      <w:color w:val="000000"/>
      <w:sz w:val="14"/>
      <w:szCs w:val="14"/>
      <w:lang w:eastAsia="en-US"/>
    </w:rPr>
  </w:style>
  <w:style w:type="character" w:styleId="Fett">
    <w:name w:val="Strong"/>
    <w:basedOn w:val="Absatz-Standardschriftart"/>
    <w:uiPriority w:val="1"/>
    <w:qFormat/>
    <w:rsid w:val="00A065F6"/>
    <w:rPr>
      <w:rFonts w:ascii="Yoga Sans for LUKB" w:hAnsi="Yoga Sans for LUKB"/>
      <w:b/>
      <w:bCs/>
      <w:i w:val="0"/>
      <w:sz w:val="22"/>
    </w:rPr>
  </w:style>
  <w:style w:type="table" w:styleId="Tabellenraster">
    <w:name w:val="Table Grid"/>
    <w:basedOn w:val="NormaleTabelle"/>
    <w:uiPriority w:val="39"/>
    <w:rsid w:val="00024CE4"/>
    <w:pPr>
      <w:spacing w:line="260" w:lineRule="atLeast"/>
    </w:pPr>
    <w:rPr>
      <w:rFonts w:ascii="Yoga for LUKB Light" w:hAnsi="Yoga for LUKB Ligh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</w:style>
  <w:style w:type="table" w:customStyle="1" w:styleId="LUKBTabelleFarbig">
    <w:name w:val="LUKB Tabelle Farbig"/>
    <w:basedOn w:val="NormaleTabelle"/>
    <w:uiPriority w:val="99"/>
    <w:rsid w:val="007C094A"/>
    <w:pPr>
      <w:spacing w:line="260" w:lineRule="atLeast"/>
    </w:pPr>
    <w:rPr>
      <w:rFonts w:asciiTheme="minorHAnsi" w:hAnsiTheme="minorHAnsi"/>
      <w:color w:val="000000" w:themeColor="text1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57" w:type="dxa"/>
        <w:right w:w="57" w:type="dxa"/>
      </w:tblCellMar>
    </w:tblPr>
    <w:tblStylePr w:type="firstRow">
      <w:pPr>
        <w:wordWrap/>
        <w:spacing w:line="260" w:lineRule="atLeast"/>
      </w:pPr>
      <w:rPr>
        <w:rFonts w:asciiTheme="minorHAnsi" w:hAnsiTheme="minorHAnsi"/>
        <w:b/>
        <w:color w:val="FFFFFF" w:themeColor="background1"/>
        <w:sz w:val="22"/>
      </w:rPr>
      <w:tblPr/>
      <w:tcPr>
        <w:tcBorders>
          <w:top w:val="nil"/>
          <w:left w:val="nil"/>
          <w:bottom w:val="single" w:sz="12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93D1" w:themeFill="accent1"/>
      </w:tcPr>
    </w:tblStylePr>
    <w:tblStylePr w:type="lastRow">
      <w:pPr>
        <w:wordWrap/>
        <w:spacing w:line="260" w:lineRule="atLeast"/>
      </w:pPr>
      <w:rPr>
        <w:rFonts w:asciiTheme="minorHAnsi" w:hAnsiTheme="minorHAnsi"/>
        <w:b/>
        <w:sz w:val="22"/>
      </w:rPr>
      <w:tblPr/>
      <w:tcPr>
        <w:shd w:val="clear" w:color="auto" w:fill="0093D1" w:themeFill="accent1"/>
      </w:tcPr>
    </w:tblStylePr>
    <w:tblStylePr w:type="firstCol">
      <w:pPr>
        <w:wordWrap/>
        <w:spacing w:line="260" w:lineRule="atLeast"/>
      </w:pPr>
      <w:rPr>
        <w:rFonts w:asciiTheme="minorHAnsi" w:hAnsiTheme="minorHAnsi"/>
        <w:sz w:val="22"/>
      </w:rPr>
    </w:tblStylePr>
    <w:tblStylePr w:type="lastCol">
      <w:pPr>
        <w:wordWrap/>
        <w:spacing w:line="260" w:lineRule="atLeast"/>
      </w:pPr>
      <w:rPr>
        <w:rFonts w:asciiTheme="minorHAnsi" w:hAnsiTheme="minorHAnsi"/>
        <w:sz w:val="22"/>
      </w:rPr>
    </w:tblStylePr>
    <w:tblStylePr w:type="band1Vert">
      <w:pPr>
        <w:wordWrap/>
        <w:spacing w:line="260" w:lineRule="atLeast"/>
      </w:pPr>
      <w:rPr>
        <w:rFonts w:asciiTheme="minorHAnsi" w:hAnsiTheme="minorHAnsi"/>
        <w:sz w:val="22"/>
      </w:rPr>
    </w:tblStylePr>
    <w:tblStylePr w:type="band2Vert">
      <w:pPr>
        <w:wordWrap/>
        <w:spacing w:line="260" w:lineRule="atLeast"/>
      </w:pPr>
      <w:rPr>
        <w:rFonts w:asciiTheme="minorHAnsi" w:hAnsiTheme="minorHAnsi"/>
        <w:sz w:val="22"/>
      </w:rPr>
    </w:tblStylePr>
    <w:tblStylePr w:type="band1Horz">
      <w:pPr>
        <w:wordWrap/>
        <w:spacing w:line="260" w:lineRule="atLeast"/>
      </w:pPr>
      <w:rPr>
        <w:rFonts w:asciiTheme="minorHAnsi" w:hAnsiTheme="minorHAnsi"/>
        <w:sz w:val="22"/>
      </w:rPr>
      <w:tblPr/>
      <w:tcPr>
        <w:shd w:val="clear" w:color="auto" w:fill="CBDCEE"/>
      </w:tcPr>
    </w:tblStylePr>
    <w:tblStylePr w:type="band2Horz">
      <w:pPr>
        <w:wordWrap/>
        <w:spacing w:line="260" w:lineRule="atLeast"/>
      </w:pPr>
      <w:rPr>
        <w:rFonts w:asciiTheme="minorHAnsi" w:hAnsiTheme="minorHAnsi"/>
        <w:sz w:val="22"/>
      </w:rPr>
      <w:tblPr/>
      <w:tcPr>
        <w:shd w:val="clear" w:color="auto" w:fill="E7EEF7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7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7D3"/>
    <w:rPr>
      <w:rFonts w:ascii="Segoe UI" w:eastAsia="Times New Roman" w:hAnsi="Segoe UI" w:cs="Segoe UI"/>
      <w:sz w:val="18"/>
      <w:szCs w:val="18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1246E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63F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8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chuelerturnier@sgruwo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uelerturnier@sgruwo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17020CC3274616BF81FABCFF753B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46A09-048A-4844-B50D-413F10E9F01F}"/>
      </w:docPartPr>
      <w:docPartBody>
        <w:p w:rsidR="008D5760" w:rsidRDefault="00333577" w:rsidP="00333577">
          <w:pPr>
            <w:pStyle w:val="B617020CC3274616BF81FABCFF753B58"/>
          </w:pPr>
          <w:r w:rsidRPr="001375B2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B5C2CF26C7AA4B08993BF8186E0210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B091AE-1102-4FFB-9E16-5EF8883E1DBC}"/>
      </w:docPartPr>
      <w:docPartBody>
        <w:p w:rsidR="008D5760" w:rsidRDefault="00333577" w:rsidP="00333577">
          <w:pPr>
            <w:pStyle w:val="B5C2CF26C7AA4B08993BF8186E0210CB"/>
          </w:pPr>
          <w:r w:rsidRPr="001375B2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CABCD8F153040ADB01B1A0EFE1788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E0E80-46E8-4FFD-A7C4-2097424AFF7A}"/>
      </w:docPartPr>
      <w:docPartBody>
        <w:p w:rsidR="008D5760" w:rsidRDefault="00333577" w:rsidP="00333577">
          <w:pPr>
            <w:pStyle w:val="ACABCD8F153040ADB01B1A0EFE1788F7"/>
          </w:pPr>
          <w:r w:rsidRPr="001375B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6C6979E4024161BB07F56D3CC99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A010CF-AE89-4682-AC85-44C8152FC637}"/>
      </w:docPartPr>
      <w:docPartBody>
        <w:p w:rsidR="008D5760" w:rsidRDefault="00333577" w:rsidP="00333577">
          <w:pPr>
            <w:pStyle w:val="106C6979E4024161BB07F56D3CC9947B"/>
          </w:pPr>
          <w:r w:rsidRPr="001375B2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6C185C6BE5E4A8DBF15951BE2CA43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81AF2D-34A9-48AE-AD2F-EA93537BDC2D}"/>
      </w:docPartPr>
      <w:docPartBody>
        <w:p w:rsidR="008D5760" w:rsidRDefault="00333577" w:rsidP="00333577">
          <w:pPr>
            <w:pStyle w:val="56C185C6BE5E4A8DBF15951BE2CA4333"/>
          </w:pPr>
          <w:r w:rsidRPr="001375B2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18B81D1496546D78A62C4637D9E1F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9A3E6-8091-429D-AAE2-6A302A25BA07}"/>
      </w:docPartPr>
      <w:docPartBody>
        <w:p w:rsidR="008D5760" w:rsidRDefault="00333577" w:rsidP="00333577">
          <w:pPr>
            <w:pStyle w:val="A18B81D1496546D78A62C4637D9E1FC5"/>
          </w:pPr>
          <w:r w:rsidRPr="001375B2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3EF6FF80B224A99A0D8BFB855301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DE360-FF33-4E33-B218-CB58B96E3BEC}"/>
      </w:docPartPr>
      <w:docPartBody>
        <w:p w:rsidR="008D5760" w:rsidRDefault="00333577" w:rsidP="00333577">
          <w:pPr>
            <w:pStyle w:val="83EF6FF80B224A99A0D8BFB855301447"/>
          </w:pPr>
          <w:r w:rsidRPr="001375B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184C5B125E487E9F3A4042ACD35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931D3-042E-45CF-8A87-DCB5B3203511}"/>
      </w:docPartPr>
      <w:docPartBody>
        <w:p w:rsidR="008D5760" w:rsidRDefault="00333577" w:rsidP="00333577">
          <w:pPr>
            <w:pStyle w:val="72184C5B125E487E9F3A4042ACD35AA1"/>
          </w:pPr>
          <w:r w:rsidRPr="001375B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F462D2ADF94B77B803F85F021B2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CC60B-00C3-44C9-934C-2C411AD04F98}"/>
      </w:docPartPr>
      <w:docPartBody>
        <w:p w:rsidR="008D5760" w:rsidRDefault="00333577" w:rsidP="00333577">
          <w:pPr>
            <w:pStyle w:val="C7F462D2ADF94B77B803F85F021B295C"/>
          </w:pPr>
          <w:r w:rsidRPr="001375B2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C677C7-7E73-44AD-BFB0-540BBDEDFCE4}"/>
      </w:docPartPr>
      <w:docPartBody>
        <w:p w:rsidR="00144CB5" w:rsidRDefault="00144CB5">
          <w:r w:rsidRPr="002D1959">
            <w:rPr>
              <w:rStyle w:val="Platzhaltertext"/>
            </w:rPr>
            <w:t>Wählen Sie ein Element aus.</w:t>
          </w:r>
        </w:p>
      </w:docPartBody>
    </w:docPart>
    <w:docPart>
      <w:docPartPr>
        <w:name w:val="37EF518C845144F7B6C7F89AA9B551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A2585-7A46-4587-AB44-E663D60FD0E8}"/>
      </w:docPartPr>
      <w:docPartBody>
        <w:p w:rsidR="00144CB5" w:rsidRDefault="00144CB5" w:rsidP="00144CB5">
          <w:pPr>
            <w:pStyle w:val="37EF518C845144F7B6C7F89AA9B5512D"/>
          </w:pPr>
          <w:r w:rsidRPr="001375B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7BED53CB664249AA8985032D6E97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96F1C-7213-451E-99FA-998BBD3268B9}"/>
      </w:docPartPr>
      <w:docPartBody>
        <w:p w:rsidR="00144CB5" w:rsidRDefault="00144CB5" w:rsidP="00144CB5">
          <w:pPr>
            <w:pStyle w:val="457BED53CB664249AA8985032D6E978A"/>
          </w:pPr>
          <w:r w:rsidRPr="001375B2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4AACE186B631470EB2EED9B6B1A320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E2090-DFEA-4031-8AD4-1810DDAA336B}"/>
      </w:docPartPr>
      <w:docPartBody>
        <w:p w:rsidR="00144CB5" w:rsidRDefault="00144CB5" w:rsidP="00144CB5">
          <w:pPr>
            <w:pStyle w:val="4AACE186B631470EB2EED9B6B1A32051"/>
          </w:pPr>
          <w:r w:rsidRPr="001375B2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C228C553E3F420F9D66D7793994EE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BBC0C-2100-4887-B50F-8BAF5EEB9755}"/>
      </w:docPartPr>
      <w:docPartBody>
        <w:p w:rsidR="00144CB5" w:rsidRDefault="00144CB5" w:rsidP="00144CB5">
          <w:pPr>
            <w:pStyle w:val="CC228C553E3F420F9D66D7793994EEED"/>
          </w:pPr>
          <w:r w:rsidRPr="001375B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B331E6028D42CDB3B19F08D0492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D148A-14E9-4194-84CF-A54302DA9C5F}"/>
      </w:docPartPr>
      <w:docPartBody>
        <w:p w:rsidR="00144CB5" w:rsidRDefault="00144CB5" w:rsidP="00144CB5">
          <w:pPr>
            <w:pStyle w:val="41B331E6028D42CDB3B19F08D0492017"/>
          </w:pPr>
          <w:r w:rsidRPr="001375B2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296FB7E8CF74FCDBF68D2D96EF23A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7C623-162A-4741-ABB6-D00A152807C6}"/>
      </w:docPartPr>
      <w:docPartBody>
        <w:p w:rsidR="00144CB5" w:rsidRDefault="00144CB5" w:rsidP="00144CB5">
          <w:pPr>
            <w:pStyle w:val="3296FB7E8CF74FCDBF68D2D96EF23A1B"/>
          </w:pPr>
          <w:r w:rsidRPr="001375B2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725B9AE3683460E89D839C55966A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AF72B1-8C24-49E8-807E-63647A73B432}"/>
      </w:docPartPr>
      <w:docPartBody>
        <w:p w:rsidR="00144CB5" w:rsidRDefault="00144CB5" w:rsidP="00144CB5">
          <w:pPr>
            <w:pStyle w:val="C725B9AE3683460E89D839C55966AA93"/>
          </w:pPr>
          <w:r w:rsidRPr="001375B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7644794D9B4CC091CF83FE717DB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A3979-3C8A-4077-8834-5C7A73D878A4}"/>
      </w:docPartPr>
      <w:docPartBody>
        <w:p w:rsidR="00144CB5" w:rsidRDefault="00144CB5" w:rsidP="00144CB5">
          <w:pPr>
            <w:pStyle w:val="777644794D9B4CC091CF83FE717DBFA0"/>
          </w:pPr>
          <w:r w:rsidRPr="001375B2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0CCB4B52D5C420EB58508BF243AD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DDE82-D06E-43F9-B268-0CD30A0F578C}"/>
      </w:docPartPr>
      <w:docPartBody>
        <w:p w:rsidR="00144CB5" w:rsidRDefault="00144CB5" w:rsidP="00144CB5">
          <w:pPr>
            <w:pStyle w:val="90CCB4B52D5C420EB58508BF243ADC7B"/>
          </w:pPr>
          <w:r w:rsidRPr="001375B2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975FDC8DDF74DB29EAA4A71BC5FF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144393-376A-4AF9-90D2-BAAAFBD1A8A1}"/>
      </w:docPartPr>
      <w:docPartBody>
        <w:p w:rsidR="00144CB5" w:rsidRDefault="00144CB5" w:rsidP="00144CB5">
          <w:pPr>
            <w:pStyle w:val="1975FDC8DDF74DB29EAA4A71BC5FFB54"/>
          </w:pPr>
          <w:r w:rsidRPr="001375B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A7BEDD94E84A32B5E6C6C873617A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941A12-79A0-4ECC-96B9-4AC7F4B74A5C}"/>
      </w:docPartPr>
      <w:docPartBody>
        <w:p w:rsidR="00144CB5" w:rsidRDefault="00144CB5" w:rsidP="00144CB5">
          <w:pPr>
            <w:pStyle w:val="30A7BEDD94E84A32B5E6C6C873617A5C"/>
          </w:pPr>
          <w:r w:rsidRPr="001375B2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4748815AB0F42CC9386DF67A44306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2A2B70-DF4D-4A34-8FA9-7273312DAC00}"/>
      </w:docPartPr>
      <w:docPartBody>
        <w:p w:rsidR="00144CB5" w:rsidRDefault="00144CB5" w:rsidP="00144CB5">
          <w:pPr>
            <w:pStyle w:val="D4748815AB0F42CC9386DF67A443064C"/>
          </w:pPr>
          <w:r w:rsidRPr="001375B2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DA674DDF088402F9BB7D7157B35B6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3A571-B74F-41F1-B9C7-4632623487D3}"/>
      </w:docPartPr>
      <w:docPartBody>
        <w:p w:rsidR="00144CB5" w:rsidRDefault="00144CB5" w:rsidP="00144CB5">
          <w:pPr>
            <w:pStyle w:val="9DA674DDF088402F9BB7D7157B35B6C6"/>
          </w:pPr>
          <w:r w:rsidRPr="001375B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816EFCE4DE47C8BA106E85410D6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F1741-E931-41D8-B548-9B13FD180335}"/>
      </w:docPartPr>
      <w:docPartBody>
        <w:p w:rsidR="00144CB5" w:rsidRDefault="00144CB5" w:rsidP="00144CB5">
          <w:pPr>
            <w:pStyle w:val="B8816EFCE4DE47C8BA106E85410D61B6"/>
          </w:pPr>
          <w:r w:rsidRPr="001375B2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8D819554134421FABC7685E776A0A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DFC06E-CD26-48D6-9A2E-ACD7572BAC5A}"/>
      </w:docPartPr>
      <w:docPartBody>
        <w:p w:rsidR="00144CB5" w:rsidRDefault="00144CB5" w:rsidP="00144CB5">
          <w:pPr>
            <w:pStyle w:val="88D819554134421FABC7685E776A0AB6"/>
          </w:pPr>
          <w:r w:rsidRPr="001375B2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B772DF1907F459DABA3F5768EC84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DFC80A-846D-423B-BB0D-5C27C6586A7F}"/>
      </w:docPartPr>
      <w:docPartBody>
        <w:p w:rsidR="00144CB5" w:rsidRDefault="00144CB5" w:rsidP="00144CB5">
          <w:pPr>
            <w:pStyle w:val="5B772DF1907F459DABA3F5768EC8433B"/>
          </w:pPr>
          <w:r w:rsidRPr="001375B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79A15362AA4EA298992678E3299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DC1BB0-25F2-478B-82BC-FCF76F50681D}"/>
      </w:docPartPr>
      <w:docPartBody>
        <w:p w:rsidR="00144CB5" w:rsidRDefault="00144CB5" w:rsidP="00144CB5">
          <w:pPr>
            <w:pStyle w:val="0779A15362AA4EA298992678E3299D24"/>
          </w:pPr>
          <w:r w:rsidRPr="001375B2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68918BDCA8046888F514789D5FCC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DD96EA-5F61-44DD-8CFB-21DE7FD044FC}"/>
      </w:docPartPr>
      <w:docPartBody>
        <w:p w:rsidR="00144CB5" w:rsidRDefault="00144CB5" w:rsidP="00144CB5">
          <w:pPr>
            <w:pStyle w:val="E68918BDCA8046888F514789D5FCCDAC"/>
          </w:pPr>
          <w:r w:rsidRPr="001375B2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FD8D2B9DE444A22B710BA540BBB21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A6155-0932-4E97-9ADD-C6372A9AC31B}"/>
      </w:docPartPr>
      <w:docPartBody>
        <w:p w:rsidR="00144CB5" w:rsidRDefault="00144CB5" w:rsidP="00144CB5">
          <w:pPr>
            <w:pStyle w:val="3FD8D2B9DE444A22B710BA540BBB2199"/>
          </w:pPr>
          <w:r w:rsidRPr="001375B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2D65B0660B48BFAD1A1F9C27D0A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5B4144-61B3-4BD5-8E53-8A0B9C643A84}"/>
      </w:docPartPr>
      <w:docPartBody>
        <w:p w:rsidR="00144CB5" w:rsidRDefault="00144CB5" w:rsidP="00144CB5">
          <w:pPr>
            <w:pStyle w:val="7C2D65B0660B48BFAD1A1F9C27D0A6A6"/>
          </w:pPr>
          <w:r w:rsidRPr="001375B2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3376B2C970E4268A5FE393FEE04E9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EED3D-001D-43F5-B66C-D95F41400680}"/>
      </w:docPartPr>
      <w:docPartBody>
        <w:p w:rsidR="00144CB5" w:rsidRDefault="00144CB5" w:rsidP="00144CB5">
          <w:pPr>
            <w:pStyle w:val="33376B2C970E4268A5FE393FEE04E944"/>
          </w:pPr>
          <w:r w:rsidRPr="001375B2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DB05793EFD840A9A1FF5BB450D1B1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D7BF36-1F85-4DED-963A-E319AF9071F8}"/>
      </w:docPartPr>
      <w:docPartBody>
        <w:p w:rsidR="00144CB5" w:rsidRDefault="00144CB5" w:rsidP="00144CB5">
          <w:pPr>
            <w:pStyle w:val="3DB05793EFD840A9A1FF5BB450D1B16F"/>
          </w:pPr>
          <w:r w:rsidRPr="001375B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514C29BD964E42B22D3FF9797DD8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ACC0D-7419-4E26-B9A5-06DCB77AB547}"/>
      </w:docPartPr>
      <w:docPartBody>
        <w:p w:rsidR="00144CB5" w:rsidRDefault="00144CB5" w:rsidP="00144CB5">
          <w:pPr>
            <w:pStyle w:val="3E514C29BD964E42B22D3FF9797DD833"/>
          </w:pPr>
          <w:r w:rsidRPr="001375B2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3503F6871F6410C99FAE5438ECD8D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51ACA-43EB-4308-87B1-8DCBBE138DE7}"/>
      </w:docPartPr>
      <w:docPartBody>
        <w:p w:rsidR="00144CB5" w:rsidRDefault="00144CB5" w:rsidP="00144CB5">
          <w:pPr>
            <w:pStyle w:val="83503F6871F6410C99FAE5438ECD8DB7"/>
          </w:pPr>
          <w:r w:rsidRPr="001375B2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oga for LUKB Light">
    <w:panose1 w:val="02000500000000000000"/>
    <w:charset w:val="00"/>
    <w:family w:val="auto"/>
    <w:pitch w:val="variable"/>
    <w:sig w:usb0="A00000FF" w:usb1="5000205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oga Sans for LUKB">
    <w:panose1 w:val="02000500000000000000"/>
    <w:charset w:val="00"/>
    <w:family w:val="auto"/>
    <w:pitch w:val="variable"/>
    <w:sig w:usb0="A00000FF" w:usb1="4000205B" w:usb2="00000000" w:usb3="00000000" w:csb0="00000093" w:csb1="00000000"/>
  </w:font>
  <w:font w:name="Yoga Sans for LUKB Light">
    <w:panose1 w:val="02000500000000000000"/>
    <w:charset w:val="00"/>
    <w:family w:val="auto"/>
    <w:pitch w:val="variable"/>
    <w:sig w:usb0="A00000FF" w:usb1="5000205B" w:usb2="00000000" w:usb3="00000000" w:csb0="00000093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77"/>
    <w:rsid w:val="00144CB5"/>
    <w:rsid w:val="00333577"/>
    <w:rsid w:val="008D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44CB5"/>
    <w:rPr>
      <w:color w:val="808080"/>
    </w:rPr>
  </w:style>
  <w:style w:type="paragraph" w:customStyle="1" w:styleId="E2D0F241F91E41E2857F293FC38B7900">
    <w:name w:val="E2D0F241F91E41E2857F293FC38B7900"/>
    <w:rsid w:val="00333577"/>
  </w:style>
  <w:style w:type="paragraph" w:customStyle="1" w:styleId="02925ADC6FB44050ABC5A2B04C9BD40A">
    <w:name w:val="02925ADC6FB44050ABC5A2B04C9BD40A"/>
    <w:rsid w:val="00333577"/>
  </w:style>
  <w:style w:type="paragraph" w:customStyle="1" w:styleId="F5808984F0CD4A46BBCDF07FDB521481">
    <w:name w:val="F5808984F0CD4A46BBCDF07FDB521481"/>
    <w:rsid w:val="00333577"/>
  </w:style>
  <w:style w:type="paragraph" w:customStyle="1" w:styleId="00A03C692AA9442B88FFA91C28CD95D9">
    <w:name w:val="00A03C692AA9442B88FFA91C28CD95D9"/>
    <w:rsid w:val="00333577"/>
  </w:style>
  <w:style w:type="paragraph" w:customStyle="1" w:styleId="A189872BE8DE4AF3BA064B71B5A228B1">
    <w:name w:val="A189872BE8DE4AF3BA064B71B5A228B1"/>
    <w:rsid w:val="00333577"/>
  </w:style>
  <w:style w:type="paragraph" w:customStyle="1" w:styleId="0163483CE45143D4B7FD4BB2D3CA38E9">
    <w:name w:val="0163483CE45143D4B7FD4BB2D3CA38E9"/>
    <w:rsid w:val="00333577"/>
  </w:style>
  <w:style w:type="paragraph" w:customStyle="1" w:styleId="C05C33C0645B468C96E0E0874ACAC84D">
    <w:name w:val="C05C33C0645B468C96E0E0874ACAC84D"/>
    <w:rsid w:val="00333577"/>
  </w:style>
  <w:style w:type="paragraph" w:customStyle="1" w:styleId="B474C20589C64F099D3A0A2EF76C407A">
    <w:name w:val="B474C20589C64F099D3A0A2EF76C407A"/>
    <w:rsid w:val="00333577"/>
  </w:style>
  <w:style w:type="paragraph" w:customStyle="1" w:styleId="9B98F2A66C6F4FABAD6700D86BDC64C7">
    <w:name w:val="9B98F2A66C6F4FABAD6700D86BDC64C7"/>
    <w:rsid w:val="00333577"/>
  </w:style>
  <w:style w:type="paragraph" w:customStyle="1" w:styleId="E0E779C5D8FD4EC9AB28D5DE2516F8F9">
    <w:name w:val="E0E779C5D8FD4EC9AB28D5DE2516F8F9"/>
    <w:rsid w:val="00333577"/>
  </w:style>
  <w:style w:type="paragraph" w:customStyle="1" w:styleId="B617020CC3274616BF81FABCFF753B58">
    <w:name w:val="B617020CC3274616BF81FABCFF753B58"/>
    <w:rsid w:val="00333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5C2CF26C7AA4B08993BF8186E0210CB">
    <w:name w:val="B5C2CF26C7AA4B08993BF8186E0210CB"/>
    <w:rsid w:val="00333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CABCD8F153040ADB01B1A0EFE1788F7">
    <w:name w:val="ACABCD8F153040ADB01B1A0EFE1788F7"/>
    <w:rsid w:val="00333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6C6979E4024161BB07F56D3CC9947B">
    <w:name w:val="106C6979E4024161BB07F56D3CC9947B"/>
    <w:rsid w:val="00333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C185C6BE5E4A8DBF15951BE2CA4333">
    <w:name w:val="56C185C6BE5E4A8DBF15951BE2CA4333"/>
    <w:rsid w:val="00333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8B81D1496546D78A62C4637D9E1FC5">
    <w:name w:val="A18B81D1496546D78A62C4637D9E1FC5"/>
    <w:rsid w:val="00333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3EF6FF80B224A99A0D8BFB855301447">
    <w:name w:val="83EF6FF80B224A99A0D8BFB855301447"/>
    <w:rsid w:val="00333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2184C5B125E487E9F3A4042ACD35AA1">
    <w:name w:val="72184C5B125E487E9F3A4042ACD35AA1"/>
    <w:rsid w:val="00333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FE9B30BCF5944399921696F26B9A609">
    <w:name w:val="CFE9B30BCF5944399921696F26B9A609"/>
    <w:rsid w:val="00333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7F462D2ADF94B77B803F85F021B295C">
    <w:name w:val="C7F462D2ADF94B77B803F85F021B295C"/>
    <w:rsid w:val="00333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B13E9DE37834AA2B505A494A0884AF2">
    <w:name w:val="4B13E9DE37834AA2B505A494A0884AF2"/>
    <w:rsid w:val="00333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0F4F6E12D5A476C93C13FE1A95848EE">
    <w:name w:val="E0F4F6E12D5A476C93C13FE1A95848EE"/>
    <w:rsid w:val="00333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22305B8CE6B47D89941838294D77002">
    <w:name w:val="322305B8CE6B47D89941838294D77002"/>
    <w:rsid w:val="00333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3658DEA2AF460C8C8A984C8E7C5965">
    <w:name w:val="1B3658DEA2AF460C8C8A984C8E7C5965"/>
    <w:rsid w:val="00333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808984F0CD4A46BBCDF07FDB5214811">
    <w:name w:val="F5808984F0CD4A46BBCDF07FDB5214811"/>
    <w:rsid w:val="00333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A03C692AA9442B88FFA91C28CD95D91">
    <w:name w:val="00A03C692AA9442B88FFA91C28CD95D91"/>
    <w:rsid w:val="00333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89872BE8DE4AF3BA064B71B5A228B11">
    <w:name w:val="A189872BE8DE4AF3BA064B71B5A228B11"/>
    <w:rsid w:val="00333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163483CE45143D4B7FD4BB2D3CA38E91">
    <w:name w:val="0163483CE45143D4B7FD4BB2D3CA38E91"/>
    <w:rsid w:val="00333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05C33C0645B468C96E0E0874ACAC84D1">
    <w:name w:val="C05C33C0645B468C96E0E0874ACAC84D1"/>
    <w:rsid w:val="00333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474C20589C64F099D3A0A2EF76C407A1">
    <w:name w:val="B474C20589C64F099D3A0A2EF76C407A1"/>
    <w:rsid w:val="00333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B98F2A66C6F4FABAD6700D86BDC64C71">
    <w:name w:val="9B98F2A66C6F4FABAD6700D86BDC64C71"/>
    <w:rsid w:val="00333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0E779C5D8FD4EC9AB28D5DE2516F8F91">
    <w:name w:val="E0E779C5D8FD4EC9AB28D5DE2516F8F91"/>
    <w:rsid w:val="00333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88FC7888CB842F7B529654BE8FE6411">
    <w:name w:val="E88FC7888CB842F7B529654BE8FE6411"/>
    <w:rsid w:val="00333577"/>
  </w:style>
  <w:style w:type="paragraph" w:customStyle="1" w:styleId="CCA2902B3844480FB5CC3545CFD4D385">
    <w:name w:val="CCA2902B3844480FB5CC3545CFD4D385"/>
    <w:rsid w:val="00333577"/>
  </w:style>
  <w:style w:type="paragraph" w:customStyle="1" w:styleId="3A5D052C261C437E86998682B332D629">
    <w:name w:val="3A5D052C261C437E86998682B332D629"/>
    <w:rsid w:val="00333577"/>
  </w:style>
  <w:style w:type="paragraph" w:customStyle="1" w:styleId="0C78CA8DC62C444AAE0F60F1B9FABD16">
    <w:name w:val="0C78CA8DC62C444AAE0F60F1B9FABD16"/>
    <w:rsid w:val="00333577"/>
  </w:style>
  <w:style w:type="paragraph" w:customStyle="1" w:styleId="7251CBCEAE2A4F628294FB914A122DC9">
    <w:name w:val="7251CBCEAE2A4F628294FB914A122DC9"/>
    <w:rsid w:val="00333577"/>
  </w:style>
  <w:style w:type="paragraph" w:customStyle="1" w:styleId="F50D48BB91934EB489B884DB5D8767AB">
    <w:name w:val="F50D48BB91934EB489B884DB5D8767AB"/>
    <w:rsid w:val="00333577"/>
  </w:style>
  <w:style w:type="paragraph" w:customStyle="1" w:styleId="3463D81CADAC4459B5DB7DA72584898D">
    <w:name w:val="3463D81CADAC4459B5DB7DA72584898D"/>
    <w:rsid w:val="00333577"/>
  </w:style>
  <w:style w:type="paragraph" w:customStyle="1" w:styleId="9F80AE2C9A8A45858348948A1C7B6A8E">
    <w:name w:val="9F80AE2C9A8A45858348948A1C7B6A8E"/>
    <w:rsid w:val="00333577"/>
  </w:style>
  <w:style w:type="paragraph" w:customStyle="1" w:styleId="9BCCA61A380B4A049E42C84802CE5147">
    <w:name w:val="9BCCA61A380B4A049E42C84802CE5147"/>
    <w:rsid w:val="00333577"/>
  </w:style>
  <w:style w:type="paragraph" w:customStyle="1" w:styleId="63762F8C761C4F2E8208A2E6094FAAE9">
    <w:name w:val="63762F8C761C4F2E8208A2E6094FAAE9"/>
    <w:rsid w:val="00333577"/>
  </w:style>
  <w:style w:type="paragraph" w:customStyle="1" w:styleId="3538AE2320304DB59D86E085DA94DEDD">
    <w:name w:val="3538AE2320304DB59D86E085DA94DEDD"/>
    <w:rsid w:val="00333577"/>
  </w:style>
  <w:style w:type="paragraph" w:customStyle="1" w:styleId="B881E7EC5A874112B708F0BD72CB03D3">
    <w:name w:val="B881E7EC5A874112B708F0BD72CB03D3"/>
    <w:rsid w:val="00333577"/>
  </w:style>
  <w:style w:type="paragraph" w:customStyle="1" w:styleId="BF1A80E26A13489391C969BDDCFFB075">
    <w:name w:val="BF1A80E26A13489391C969BDDCFFB075"/>
    <w:rsid w:val="00333577"/>
  </w:style>
  <w:style w:type="paragraph" w:customStyle="1" w:styleId="D441071394E44EAF850ACA163787F102">
    <w:name w:val="D441071394E44EAF850ACA163787F102"/>
    <w:rsid w:val="00333577"/>
  </w:style>
  <w:style w:type="paragraph" w:customStyle="1" w:styleId="23B30199A3614746968C03B74A73F74D">
    <w:name w:val="23B30199A3614746968C03B74A73F74D"/>
    <w:rsid w:val="00333577"/>
  </w:style>
  <w:style w:type="paragraph" w:customStyle="1" w:styleId="8ED8082C8A2D459AB5764B4CD5780232">
    <w:name w:val="8ED8082C8A2D459AB5764B4CD5780232"/>
    <w:rsid w:val="00333577"/>
  </w:style>
  <w:style w:type="paragraph" w:customStyle="1" w:styleId="18E2470629904A82AC8ED2F5E1E61ADE">
    <w:name w:val="18E2470629904A82AC8ED2F5E1E61ADE"/>
    <w:rsid w:val="00333577"/>
  </w:style>
  <w:style w:type="paragraph" w:customStyle="1" w:styleId="B0325BD990D4452298BC9B895C9ED49A">
    <w:name w:val="B0325BD990D4452298BC9B895C9ED49A"/>
    <w:rsid w:val="00333577"/>
  </w:style>
  <w:style w:type="paragraph" w:customStyle="1" w:styleId="B9DB7857835A498FAA5A06889490068D">
    <w:name w:val="B9DB7857835A498FAA5A06889490068D"/>
    <w:rsid w:val="00333577"/>
  </w:style>
  <w:style w:type="paragraph" w:customStyle="1" w:styleId="091CDC6533B34713B378D78E97B72C84">
    <w:name w:val="091CDC6533B34713B378D78E97B72C84"/>
    <w:rsid w:val="00333577"/>
  </w:style>
  <w:style w:type="paragraph" w:customStyle="1" w:styleId="3EE0867F94BD4AFBBF7384AA770A02EE">
    <w:name w:val="3EE0867F94BD4AFBBF7384AA770A02EE"/>
    <w:rsid w:val="00333577"/>
  </w:style>
  <w:style w:type="paragraph" w:customStyle="1" w:styleId="4E48F3CDE68E4483854C8BBE4490ECFD">
    <w:name w:val="4E48F3CDE68E4483854C8BBE4490ECFD"/>
    <w:rsid w:val="00333577"/>
  </w:style>
  <w:style w:type="paragraph" w:customStyle="1" w:styleId="4CC7E8AD370B45A299CD892DE69A287A">
    <w:name w:val="4CC7E8AD370B45A299CD892DE69A287A"/>
    <w:rsid w:val="00333577"/>
  </w:style>
  <w:style w:type="paragraph" w:customStyle="1" w:styleId="3B324B388ED041AC8034C12ECED59284">
    <w:name w:val="3B324B388ED041AC8034C12ECED59284"/>
    <w:rsid w:val="00333577"/>
  </w:style>
  <w:style w:type="paragraph" w:customStyle="1" w:styleId="85DAA8F6704345AE894E1BCC444E2AAD">
    <w:name w:val="85DAA8F6704345AE894E1BCC444E2AAD"/>
    <w:rsid w:val="00333577"/>
  </w:style>
  <w:style w:type="paragraph" w:customStyle="1" w:styleId="37639A0DB3644F7CA01F4AE8D5A70E09">
    <w:name w:val="37639A0DB3644F7CA01F4AE8D5A70E09"/>
    <w:rsid w:val="00333577"/>
  </w:style>
  <w:style w:type="paragraph" w:customStyle="1" w:styleId="D30C9E6863434502BC1896AC76FB6970">
    <w:name w:val="D30C9E6863434502BC1896AC76FB6970"/>
    <w:rsid w:val="00333577"/>
  </w:style>
  <w:style w:type="paragraph" w:customStyle="1" w:styleId="B8C1082E812B4C8CA5CC02C34F9E9D12">
    <w:name w:val="B8C1082E812B4C8CA5CC02C34F9E9D12"/>
    <w:rsid w:val="00333577"/>
  </w:style>
  <w:style w:type="paragraph" w:customStyle="1" w:styleId="F5612D1374D04585BC413ABC7416D7F6">
    <w:name w:val="F5612D1374D04585BC413ABC7416D7F6"/>
    <w:rsid w:val="00333577"/>
  </w:style>
  <w:style w:type="paragraph" w:customStyle="1" w:styleId="78B4DD40EA9E44F187AE2A2631FAA7AE">
    <w:name w:val="78B4DD40EA9E44F187AE2A2631FAA7AE"/>
    <w:rsid w:val="00333577"/>
  </w:style>
  <w:style w:type="paragraph" w:customStyle="1" w:styleId="057A672651EA458F861C676044B49EC0">
    <w:name w:val="057A672651EA458F861C676044B49EC0"/>
    <w:rsid w:val="00333577"/>
  </w:style>
  <w:style w:type="paragraph" w:customStyle="1" w:styleId="ED522A5DA7874E3EBDA1CEE88445DFD2">
    <w:name w:val="ED522A5DA7874E3EBDA1CEE88445DFD2"/>
    <w:rsid w:val="00333577"/>
  </w:style>
  <w:style w:type="paragraph" w:customStyle="1" w:styleId="37EF518C845144F7B6C7F89AA9B5512D">
    <w:name w:val="37EF518C845144F7B6C7F89AA9B5512D"/>
    <w:rsid w:val="00144CB5"/>
    <w:rPr>
      <w:lang w:val="de-CH" w:eastAsia="de-CH"/>
    </w:rPr>
  </w:style>
  <w:style w:type="paragraph" w:customStyle="1" w:styleId="457BED53CB664249AA8985032D6E978A">
    <w:name w:val="457BED53CB664249AA8985032D6E978A"/>
    <w:rsid w:val="00144CB5"/>
    <w:rPr>
      <w:lang w:val="de-CH" w:eastAsia="de-CH"/>
    </w:rPr>
  </w:style>
  <w:style w:type="paragraph" w:customStyle="1" w:styleId="4AACE186B631470EB2EED9B6B1A32051">
    <w:name w:val="4AACE186B631470EB2EED9B6B1A32051"/>
    <w:rsid w:val="00144CB5"/>
    <w:rPr>
      <w:lang w:val="de-CH" w:eastAsia="de-CH"/>
    </w:rPr>
  </w:style>
  <w:style w:type="paragraph" w:customStyle="1" w:styleId="CC228C553E3F420F9D66D7793994EEED">
    <w:name w:val="CC228C553E3F420F9D66D7793994EEED"/>
    <w:rsid w:val="00144CB5"/>
    <w:rPr>
      <w:lang w:val="de-CH" w:eastAsia="de-CH"/>
    </w:rPr>
  </w:style>
  <w:style w:type="paragraph" w:customStyle="1" w:styleId="41B331E6028D42CDB3B19F08D0492017">
    <w:name w:val="41B331E6028D42CDB3B19F08D0492017"/>
    <w:rsid w:val="00144CB5"/>
    <w:rPr>
      <w:lang w:val="de-CH" w:eastAsia="de-CH"/>
    </w:rPr>
  </w:style>
  <w:style w:type="paragraph" w:customStyle="1" w:styleId="3296FB7E8CF74FCDBF68D2D96EF23A1B">
    <w:name w:val="3296FB7E8CF74FCDBF68D2D96EF23A1B"/>
    <w:rsid w:val="00144CB5"/>
    <w:rPr>
      <w:lang w:val="de-CH" w:eastAsia="de-CH"/>
    </w:rPr>
  </w:style>
  <w:style w:type="paragraph" w:customStyle="1" w:styleId="C725B9AE3683460E89D839C55966AA93">
    <w:name w:val="C725B9AE3683460E89D839C55966AA93"/>
    <w:rsid w:val="00144CB5"/>
    <w:rPr>
      <w:lang w:val="de-CH" w:eastAsia="de-CH"/>
    </w:rPr>
  </w:style>
  <w:style w:type="paragraph" w:customStyle="1" w:styleId="777644794D9B4CC091CF83FE717DBFA0">
    <w:name w:val="777644794D9B4CC091CF83FE717DBFA0"/>
    <w:rsid w:val="00144CB5"/>
    <w:rPr>
      <w:lang w:val="de-CH" w:eastAsia="de-CH"/>
    </w:rPr>
  </w:style>
  <w:style w:type="paragraph" w:customStyle="1" w:styleId="90CCB4B52D5C420EB58508BF243ADC7B">
    <w:name w:val="90CCB4B52D5C420EB58508BF243ADC7B"/>
    <w:rsid w:val="00144CB5"/>
    <w:rPr>
      <w:lang w:val="de-CH" w:eastAsia="de-CH"/>
    </w:rPr>
  </w:style>
  <w:style w:type="paragraph" w:customStyle="1" w:styleId="1975FDC8DDF74DB29EAA4A71BC5FFB54">
    <w:name w:val="1975FDC8DDF74DB29EAA4A71BC5FFB54"/>
    <w:rsid w:val="00144CB5"/>
    <w:rPr>
      <w:lang w:val="de-CH" w:eastAsia="de-CH"/>
    </w:rPr>
  </w:style>
  <w:style w:type="paragraph" w:customStyle="1" w:styleId="30A7BEDD94E84A32B5E6C6C873617A5C">
    <w:name w:val="30A7BEDD94E84A32B5E6C6C873617A5C"/>
    <w:rsid w:val="00144CB5"/>
    <w:rPr>
      <w:lang w:val="de-CH" w:eastAsia="de-CH"/>
    </w:rPr>
  </w:style>
  <w:style w:type="paragraph" w:customStyle="1" w:styleId="D4748815AB0F42CC9386DF67A443064C">
    <w:name w:val="D4748815AB0F42CC9386DF67A443064C"/>
    <w:rsid w:val="00144CB5"/>
    <w:rPr>
      <w:lang w:val="de-CH" w:eastAsia="de-CH"/>
    </w:rPr>
  </w:style>
  <w:style w:type="paragraph" w:customStyle="1" w:styleId="9DA674DDF088402F9BB7D7157B35B6C6">
    <w:name w:val="9DA674DDF088402F9BB7D7157B35B6C6"/>
    <w:rsid w:val="00144CB5"/>
    <w:rPr>
      <w:lang w:val="de-CH" w:eastAsia="de-CH"/>
    </w:rPr>
  </w:style>
  <w:style w:type="paragraph" w:customStyle="1" w:styleId="B8816EFCE4DE47C8BA106E85410D61B6">
    <w:name w:val="B8816EFCE4DE47C8BA106E85410D61B6"/>
    <w:rsid w:val="00144CB5"/>
    <w:rPr>
      <w:lang w:val="de-CH" w:eastAsia="de-CH"/>
    </w:rPr>
  </w:style>
  <w:style w:type="paragraph" w:customStyle="1" w:styleId="88D819554134421FABC7685E776A0AB6">
    <w:name w:val="88D819554134421FABC7685E776A0AB6"/>
    <w:rsid w:val="00144CB5"/>
    <w:rPr>
      <w:lang w:val="de-CH" w:eastAsia="de-CH"/>
    </w:rPr>
  </w:style>
  <w:style w:type="paragraph" w:customStyle="1" w:styleId="5B772DF1907F459DABA3F5768EC8433B">
    <w:name w:val="5B772DF1907F459DABA3F5768EC8433B"/>
    <w:rsid w:val="00144CB5"/>
    <w:rPr>
      <w:lang w:val="de-CH" w:eastAsia="de-CH"/>
    </w:rPr>
  </w:style>
  <w:style w:type="paragraph" w:customStyle="1" w:styleId="0779A15362AA4EA298992678E3299D24">
    <w:name w:val="0779A15362AA4EA298992678E3299D24"/>
    <w:rsid w:val="00144CB5"/>
    <w:rPr>
      <w:lang w:val="de-CH" w:eastAsia="de-CH"/>
    </w:rPr>
  </w:style>
  <w:style w:type="paragraph" w:customStyle="1" w:styleId="E68918BDCA8046888F514789D5FCCDAC">
    <w:name w:val="E68918BDCA8046888F514789D5FCCDAC"/>
    <w:rsid w:val="00144CB5"/>
    <w:rPr>
      <w:lang w:val="de-CH" w:eastAsia="de-CH"/>
    </w:rPr>
  </w:style>
  <w:style w:type="paragraph" w:customStyle="1" w:styleId="3FD8D2B9DE444A22B710BA540BBB2199">
    <w:name w:val="3FD8D2B9DE444A22B710BA540BBB2199"/>
    <w:rsid w:val="00144CB5"/>
    <w:rPr>
      <w:lang w:val="de-CH" w:eastAsia="de-CH"/>
    </w:rPr>
  </w:style>
  <w:style w:type="paragraph" w:customStyle="1" w:styleId="7C2D65B0660B48BFAD1A1F9C27D0A6A6">
    <w:name w:val="7C2D65B0660B48BFAD1A1F9C27D0A6A6"/>
    <w:rsid w:val="00144CB5"/>
    <w:rPr>
      <w:lang w:val="de-CH" w:eastAsia="de-CH"/>
    </w:rPr>
  </w:style>
  <w:style w:type="paragraph" w:customStyle="1" w:styleId="33376B2C970E4268A5FE393FEE04E944">
    <w:name w:val="33376B2C970E4268A5FE393FEE04E944"/>
    <w:rsid w:val="00144CB5"/>
    <w:rPr>
      <w:lang w:val="de-CH" w:eastAsia="de-CH"/>
    </w:rPr>
  </w:style>
  <w:style w:type="paragraph" w:customStyle="1" w:styleId="3DB05793EFD840A9A1FF5BB450D1B16F">
    <w:name w:val="3DB05793EFD840A9A1FF5BB450D1B16F"/>
    <w:rsid w:val="00144CB5"/>
    <w:rPr>
      <w:lang w:val="de-CH" w:eastAsia="de-CH"/>
    </w:rPr>
  </w:style>
  <w:style w:type="paragraph" w:customStyle="1" w:styleId="3E514C29BD964E42B22D3FF9797DD833">
    <w:name w:val="3E514C29BD964E42B22D3FF9797DD833"/>
    <w:rsid w:val="00144CB5"/>
    <w:rPr>
      <w:lang w:val="de-CH" w:eastAsia="de-CH"/>
    </w:rPr>
  </w:style>
  <w:style w:type="paragraph" w:customStyle="1" w:styleId="83503F6871F6410C99FAE5438ECD8DB7">
    <w:name w:val="83503F6871F6410C99FAE5438ECD8DB7"/>
    <w:rsid w:val="00144CB5"/>
    <w:rPr>
      <w:lang w:val="de-CH" w:eastAsia="de-CH"/>
    </w:rPr>
  </w:style>
  <w:style w:type="paragraph" w:customStyle="1" w:styleId="960FF3E2281C4B5BA2FED1B48A16A20E">
    <w:name w:val="960FF3E2281C4B5BA2FED1B48A16A20E"/>
    <w:rsid w:val="00144CB5"/>
    <w:rPr>
      <w:lang w:val="de-CH" w:eastAsia="de-CH"/>
    </w:rPr>
  </w:style>
  <w:style w:type="paragraph" w:customStyle="1" w:styleId="51208D1F7F02488F9ABEB324AEFDAA80">
    <w:name w:val="51208D1F7F02488F9ABEB324AEFDAA80"/>
    <w:rsid w:val="00144CB5"/>
    <w:rPr>
      <w:lang w:val="de-CH"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UKB_Design_16to9_Standard">
  <a:themeElements>
    <a:clrScheme name="LUKB">
      <a:dk1>
        <a:sysClr val="windowText" lastClr="000000"/>
      </a:dk1>
      <a:lt1>
        <a:sysClr val="window" lastClr="FFFFFF"/>
      </a:lt1>
      <a:dk2>
        <a:srgbClr val="003764"/>
      </a:dk2>
      <a:lt2>
        <a:srgbClr val="E5F0F4"/>
      </a:lt2>
      <a:accent1>
        <a:srgbClr val="0093D1"/>
      </a:accent1>
      <a:accent2>
        <a:srgbClr val="4C7392"/>
      </a:accent2>
      <a:accent3>
        <a:srgbClr val="4CB3DF"/>
      </a:accent3>
      <a:accent4>
        <a:srgbClr val="99B5C9"/>
      </a:accent4>
      <a:accent5>
        <a:srgbClr val="99D4ED"/>
      </a:accent5>
      <a:accent6>
        <a:srgbClr val="CCE9F6"/>
      </a:accent6>
      <a:hlink>
        <a:srgbClr val="0000FF"/>
      </a:hlink>
      <a:folHlink>
        <a:srgbClr val="800080"/>
      </a:folHlink>
    </a:clrScheme>
    <a:fontScheme name="LUKB_Schriften">
      <a:majorFont>
        <a:latin typeface="Yoga Sans for LUKB Light"/>
        <a:ea typeface=""/>
        <a:cs typeface=""/>
      </a:majorFont>
      <a:minorFont>
        <a:latin typeface="Yoga Sans for LUKB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19050">
          <a:solidFill>
            <a:schemeClr val="accent1"/>
          </a:solidFill>
        </a:ln>
      </a:spPr>
      <a:bodyPr lIns="72000" tIns="72000" rIns="72000" bIns="72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 anchor="t" anchorCtr="0">
        <a:noAutofit/>
      </a:bodyPr>
      <a:lstStyle>
        <a:defPPr>
          <a:defRPr sz="2800" smtClean="0">
            <a:latin typeface="Yoga Sans for LUKB" panose="02000500000000000000" pitchFamily="2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LUKB_Design_16to9_Standard" id="{F35331E8-C840-4F62-BC20-FC52CE0B3213}" vid="{9CD357D2-B82F-4604-9D65-F9AC35D4DA4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2E152A-2C01-41E7-8E9F-7C024CC1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E03C116D</Template>
  <TotalTime>0</TotalTime>
  <Pages>1</Pages>
  <Words>295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Luzerner Kantonalbank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 Céline (I60)</dc:creator>
  <cp:keywords/>
  <dc:description>Passwort Schutz: sgruwo</dc:description>
  <cp:lastModifiedBy>Fischer Céline (SZP)</cp:lastModifiedBy>
  <cp:revision>2</cp:revision>
  <cp:lastPrinted>2021-09-23T13:33:00Z</cp:lastPrinted>
  <dcterms:created xsi:type="dcterms:W3CDTF">2022-09-10T07:51:00Z</dcterms:created>
  <dcterms:modified xsi:type="dcterms:W3CDTF">2022-09-10T07:51:00Z</dcterms:modified>
</cp:coreProperties>
</file>